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D1590" w14:textId="2FA34A40" w:rsidR="00F97B0C" w:rsidRDefault="00C935E0">
      <w:r w:rsidRPr="00C935E0">
        <w:rPr>
          <w:rFonts w:ascii="Arial" w:hAnsi="Arial" w:cs="Arial"/>
          <w:b/>
          <w:bCs/>
          <w:sz w:val="20"/>
          <w:szCs w:val="20"/>
        </w:rPr>
        <w:t>Уважаемый пациент, з</w:t>
      </w:r>
      <w:r w:rsidR="00F97B0C" w:rsidRPr="00C935E0">
        <w:rPr>
          <w:rFonts w:ascii="Arial" w:hAnsi="Arial" w:cs="Arial"/>
          <w:b/>
          <w:bCs/>
          <w:sz w:val="20"/>
          <w:szCs w:val="20"/>
        </w:rPr>
        <w:t>аполните строки, выделенные серым цветом</w:t>
      </w:r>
      <w:r w:rsidR="00F97B0C">
        <w:t xml:space="preserve"> </w:t>
      </w:r>
      <w:r w:rsidRPr="00C935E0">
        <w:rPr>
          <w:highlight w:val="lightGray"/>
        </w:rPr>
        <w:t>_________</w:t>
      </w:r>
    </w:p>
    <w:tbl>
      <w:tblPr>
        <w:tblStyle w:val="a8"/>
        <w:tblpPr w:leftFromText="180" w:rightFromText="180" w:vertAnchor="text" w:horzAnchor="margin" w:tblpY="-598"/>
        <w:tblW w:w="0" w:type="auto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ook w:val="04A0" w:firstRow="1" w:lastRow="0" w:firstColumn="1" w:lastColumn="0" w:noHBand="0" w:noVBand="1"/>
      </w:tblPr>
      <w:tblGrid>
        <w:gridCol w:w="1668"/>
      </w:tblGrid>
      <w:tr w:rsidR="00F938F4" w14:paraId="7EA4DDF2" w14:textId="77777777" w:rsidTr="00F97B0C">
        <w:trPr>
          <w:trHeight w:val="563"/>
        </w:trPr>
        <w:tc>
          <w:tcPr>
            <w:tcW w:w="1668" w:type="dxa"/>
          </w:tcPr>
          <w:p w14:paraId="19916968" w14:textId="77777777" w:rsidR="00F938F4" w:rsidRDefault="00F938F4" w:rsidP="00F97B0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8C1674E" w14:textId="3D40245B" w:rsidR="00F938F4" w:rsidRPr="00F97B0C" w:rsidRDefault="00F938F4" w:rsidP="00F97B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97B0C">
              <w:rPr>
                <w:sz w:val="16"/>
                <w:szCs w:val="16"/>
              </w:rPr>
              <w:t>Место для наклейки штрих-кода</w:t>
            </w:r>
          </w:p>
        </w:tc>
      </w:tr>
    </w:tbl>
    <w:p w14:paraId="353A7F2B" w14:textId="15E3791D" w:rsidR="005A5601" w:rsidRPr="00F97B0C" w:rsidRDefault="005A5601" w:rsidP="00F97B0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97B0C">
        <w:rPr>
          <w:rFonts w:ascii="Arial" w:hAnsi="Arial" w:cs="Arial"/>
          <w:b/>
          <w:sz w:val="16"/>
          <w:szCs w:val="16"/>
        </w:rPr>
        <w:t>Уведомление о последствиях несоблюдения указаний (рекомендаций) Исполнителя</w:t>
      </w:r>
    </w:p>
    <w:p w14:paraId="09891B54" w14:textId="21A54FE7" w:rsidR="005A5601" w:rsidRPr="00F97B0C" w:rsidRDefault="005A5601" w:rsidP="00F97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97B0C">
        <w:rPr>
          <w:rFonts w:ascii="Arial" w:eastAsia="Times New Roman" w:hAnsi="Arial" w:cs="Arial"/>
          <w:sz w:val="16"/>
          <w:szCs w:val="16"/>
          <w:lang w:eastAsia="ru-RU"/>
        </w:rPr>
        <w:t>Я</w:t>
      </w:r>
      <w:r w:rsidRPr="00F97B0C">
        <w:rPr>
          <w:rFonts w:ascii="Arial" w:eastAsia="Times New Roman" w:hAnsi="Arial" w:cs="Arial"/>
          <w:sz w:val="16"/>
          <w:szCs w:val="16"/>
          <w:highlight w:val="lightGray"/>
          <w:lang w:eastAsia="ru-RU"/>
        </w:rPr>
        <w:t>,____________________________</w:t>
      </w:r>
      <w:r w:rsidR="00F84703" w:rsidRPr="00F97B0C">
        <w:rPr>
          <w:rFonts w:ascii="Arial" w:eastAsia="Times New Roman" w:hAnsi="Arial" w:cs="Arial"/>
          <w:sz w:val="16"/>
          <w:szCs w:val="16"/>
          <w:highlight w:val="lightGray"/>
          <w:lang w:eastAsia="ru-RU"/>
        </w:rPr>
        <w:t>_____________________________________</w:t>
      </w:r>
      <w:r w:rsidR="00003433" w:rsidRPr="00F97B0C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="00F97B0C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84703" w:rsidRPr="00F97B0C">
        <w:rPr>
          <w:rFonts w:ascii="Arial" w:eastAsia="Times New Roman" w:hAnsi="Arial" w:cs="Arial"/>
          <w:sz w:val="16"/>
          <w:szCs w:val="16"/>
          <w:lang w:eastAsia="ru-RU"/>
        </w:rPr>
        <w:t>(</w:t>
      </w:r>
      <w:r w:rsidRPr="00F97B0C">
        <w:rPr>
          <w:rFonts w:ascii="Arial" w:eastAsia="Times New Roman" w:hAnsi="Arial" w:cs="Arial"/>
          <w:sz w:val="16"/>
          <w:szCs w:val="16"/>
          <w:lang w:eastAsia="ru-RU"/>
        </w:rPr>
        <w:t>Ф.И.О.</w:t>
      </w:r>
      <w:r w:rsidR="00F84703" w:rsidRPr="00F97B0C">
        <w:rPr>
          <w:rFonts w:ascii="Arial" w:eastAsia="Times New Roman" w:hAnsi="Arial" w:cs="Arial"/>
          <w:sz w:val="16"/>
          <w:szCs w:val="16"/>
          <w:lang w:eastAsia="ru-RU"/>
        </w:rPr>
        <w:t xml:space="preserve"> Потребителя</w:t>
      </w:r>
      <w:r w:rsidR="00036478" w:rsidRPr="00F97B0C">
        <w:rPr>
          <w:rFonts w:ascii="Arial" w:eastAsia="Times New Roman" w:hAnsi="Arial" w:cs="Arial"/>
          <w:sz w:val="16"/>
          <w:szCs w:val="16"/>
          <w:lang w:eastAsia="ru-RU"/>
        </w:rPr>
        <w:t>/Заказчика</w:t>
      </w:r>
      <w:r w:rsidRPr="00F97B0C">
        <w:rPr>
          <w:rFonts w:ascii="Arial" w:eastAsia="Times New Roman" w:hAnsi="Arial" w:cs="Arial"/>
          <w:sz w:val="16"/>
          <w:szCs w:val="16"/>
          <w:lang w:eastAsia="ru-RU"/>
        </w:rPr>
        <w:t>)</w:t>
      </w:r>
    </w:p>
    <w:p w14:paraId="6BEA1791" w14:textId="77777777" w:rsidR="005A5601" w:rsidRPr="00F97B0C" w:rsidRDefault="005A5601" w:rsidP="005D3074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F97B0C">
        <w:rPr>
          <w:rFonts w:ascii="Arial" w:hAnsi="Arial" w:cs="Arial"/>
          <w:bCs/>
          <w:sz w:val="16"/>
          <w:szCs w:val="16"/>
        </w:rPr>
        <w:t xml:space="preserve">настоящим </w:t>
      </w:r>
      <w:r w:rsidRPr="00F97B0C">
        <w:rPr>
          <w:rFonts w:ascii="Arial" w:hAnsi="Arial" w:cs="Arial"/>
          <w:b/>
          <w:bCs/>
          <w:sz w:val="16"/>
          <w:szCs w:val="16"/>
        </w:rPr>
        <w:t>подтверждаю</w:t>
      </w:r>
      <w:r w:rsidRPr="00F97B0C">
        <w:rPr>
          <w:rFonts w:ascii="Arial" w:hAnsi="Arial" w:cs="Arial"/>
          <w:bCs/>
          <w:sz w:val="16"/>
          <w:szCs w:val="16"/>
        </w:rPr>
        <w:t>, что до заключения договора на оказание медицинских услуг я уведомлен Исполнителем о последствиях несоблюдения его указаний и рекомендаций.</w:t>
      </w:r>
    </w:p>
    <w:p w14:paraId="0E96FC68" w14:textId="77777777" w:rsidR="005A5601" w:rsidRPr="00F97B0C" w:rsidRDefault="005A5601" w:rsidP="005D3074">
      <w:pPr>
        <w:spacing w:after="0" w:line="240" w:lineRule="auto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F97B0C">
        <w:rPr>
          <w:rFonts w:ascii="Arial" w:hAnsi="Arial" w:cs="Arial"/>
          <w:bCs/>
          <w:sz w:val="16"/>
          <w:szCs w:val="16"/>
        </w:rPr>
        <w:t xml:space="preserve">Мне разъяснено, что несоблюдение указаний и рекомендаций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здоровья (на состоянии здоровья </w:t>
      </w:r>
      <w:r w:rsidR="00E97A9C" w:rsidRPr="00F97B0C">
        <w:rPr>
          <w:rFonts w:ascii="Arial" w:hAnsi="Arial" w:cs="Arial"/>
          <w:bCs/>
          <w:sz w:val="16"/>
          <w:szCs w:val="16"/>
        </w:rPr>
        <w:t>Потребителя</w:t>
      </w:r>
      <w:r w:rsidRPr="00F97B0C">
        <w:rPr>
          <w:rFonts w:ascii="Arial" w:hAnsi="Arial" w:cs="Arial"/>
          <w:bCs/>
          <w:sz w:val="16"/>
          <w:szCs w:val="16"/>
        </w:rPr>
        <w:t>).</w:t>
      </w:r>
    </w:p>
    <w:p w14:paraId="515DD675" w14:textId="77777777" w:rsidR="000F6020" w:rsidRPr="00F97B0C" w:rsidRDefault="000F6020" w:rsidP="005D3074">
      <w:pPr>
        <w:spacing w:after="0" w:line="240" w:lineRule="auto"/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14:paraId="499755F2" w14:textId="01848FEF" w:rsidR="00E64FCF" w:rsidRPr="00F97B0C" w:rsidRDefault="0033491A" w:rsidP="00C8002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97B0C">
        <w:rPr>
          <w:rFonts w:ascii="Arial" w:hAnsi="Arial" w:cs="Arial"/>
          <w:b/>
          <w:sz w:val="16"/>
          <w:szCs w:val="16"/>
        </w:rPr>
        <w:t xml:space="preserve">Договор на оказание </w:t>
      </w:r>
      <w:r w:rsidR="00E64FCF" w:rsidRPr="00F97B0C">
        <w:rPr>
          <w:rFonts w:ascii="Arial" w:hAnsi="Arial" w:cs="Arial"/>
          <w:b/>
          <w:sz w:val="16"/>
          <w:szCs w:val="16"/>
        </w:rPr>
        <w:t>м</w:t>
      </w:r>
      <w:r w:rsidRPr="00F97B0C">
        <w:rPr>
          <w:rFonts w:ascii="Arial" w:hAnsi="Arial" w:cs="Arial"/>
          <w:b/>
          <w:sz w:val="16"/>
          <w:szCs w:val="16"/>
        </w:rPr>
        <w:t>едицинских услуг</w:t>
      </w:r>
      <w:r w:rsidR="009C3E2A" w:rsidRPr="00F97B0C">
        <w:rPr>
          <w:rFonts w:ascii="Arial" w:hAnsi="Arial" w:cs="Arial"/>
          <w:b/>
          <w:sz w:val="16"/>
          <w:szCs w:val="16"/>
        </w:rPr>
        <w:t xml:space="preserve"> </w:t>
      </w:r>
    </w:p>
    <w:p w14:paraId="4DC8F922" w14:textId="7732123E" w:rsidR="00E64FCF" w:rsidRPr="00F97B0C" w:rsidRDefault="00E64FCF" w:rsidP="005D30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B0C">
        <w:rPr>
          <w:rFonts w:ascii="Arial" w:hAnsi="Arial" w:cs="Arial"/>
          <w:sz w:val="16"/>
          <w:szCs w:val="16"/>
        </w:rPr>
        <w:t xml:space="preserve">г. </w:t>
      </w:r>
      <w:r w:rsidR="00C80024" w:rsidRPr="00F97B0C">
        <w:rPr>
          <w:rFonts w:ascii="Arial" w:hAnsi="Arial" w:cs="Arial"/>
          <w:sz w:val="16"/>
          <w:szCs w:val="16"/>
        </w:rPr>
        <w:t>Новороссийск</w:t>
      </w:r>
      <w:r w:rsidR="0033491A" w:rsidRPr="00F97B0C">
        <w:rPr>
          <w:rFonts w:ascii="Arial" w:hAnsi="Arial" w:cs="Arial"/>
          <w:sz w:val="16"/>
          <w:szCs w:val="16"/>
        </w:rPr>
        <w:tab/>
      </w:r>
      <w:r w:rsidR="0033491A" w:rsidRPr="00F97B0C">
        <w:rPr>
          <w:rFonts w:ascii="Arial" w:hAnsi="Arial" w:cs="Arial"/>
          <w:sz w:val="16"/>
          <w:szCs w:val="16"/>
        </w:rPr>
        <w:tab/>
      </w:r>
      <w:r w:rsidR="0033491A" w:rsidRPr="00F97B0C">
        <w:rPr>
          <w:rFonts w:ascii="Arial" w:hAnsi="Arial" w:cs="Arial"/>
          <w:sz w:val="16"/>
          <w:szCs w:val="16"/>
        </w:rPr>
        <w:tab/>
      </w:r>
      <w:r w:rsidR="0033491A" w:rsidRPr="00F97B0C">
        <w:rPr>
          <w:rFonts w:ascii="Arial" w:hAnsi="Arial" w:cs="Arial"/>
          <w:sz w:val="16"/>
          <w:szCs w:val="16"/>
        </w:rPr>
        <w:tab/>
      </w:r>
      <w:r w:rsidR="000E0879" w:rsidRPr="00F97B0C">
        <w:rPr>
          <w:rFonts w:ascii="Arial" w:hAnsi="Arial" w:cs="Arial"/>
          <w:sz w:val="16"/>
          <w:szCs w:val="16"/>
        </w:rPr>
        <w:tab/>
      </w:r>
      <w:r w:rsidR="000E0879" w:rsidRPr="00F97B0C">
        <w:rPr>
          <w:rFonts w:ascii="Arial" w:hAnsi="Arial" w:cs="Arial"/>
          <w:sz w:val="16"/>
          <w:szCs w:val="16"/>
        </w:rPr>
        <w:tab/>
      </w:r>
      <w:r w:rsidR="000E0879" w:rsidRPr="00F97B0C">
        <w:rPr>
          <w:rFonts w:ascii="Arial" w:hAnsi="Arial" w:cs="Arial"/>
          <w:sz w:val="16"/>
          <w:szCs w:val="16"/>
        </w:rPr>
        <w:tab/>
      </w:r>
      <w:r w:rsidR="000E0879" w:rsidRPr="00F97B0C">
        <w:rPr>
          <w:rFonts w:ascii="Arial" w:hAnsi="Arial" w:cs="Arial"/>
          <w:sz w:val="16"/>
          <w:szCs w:val="16"/>
        </w:rPr>
        <w:tab/>
      </w:r>
      <w:r w:rsidR="00F97B0C"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F97B0C">
        <w:rPr>
          <w:rFonts w:ascii="Arial" w:hAnsi="Arial" w:cs="Arial"/>
          <w:sz w:val="16"/>
          <w:szCs w:val="16"/>
          <w:highlight w:val="lightGray"/>
        </w:rPr>
        <w:t>«</w:t>
      </w:r>
      <w:r w:rsidR="0033491A" w:rsidRPr="00F97B0C">
        <w:rPr>
          <w:rFonts w:ascii="Arial" w:hAnsi="Arial" w:cs="Arial"/>
          <w:sz w:val="16"/>
          <w:szCs w:val="16"/>
          <w:highlight w:val="lightGray"/>
        </w:rPr>
        <w:t>___</w:t>
      </w:r>
      <w:r w:rsidR="00A5007E" w:rsidRPr="00F97B0C">
        <w:rPr>
          <w:rFonts w:ascii="Arial" w:hAnsi="Arial" w:cs="Arial"/>
          <w:sz w:val="16"/>
          <w:szCs w:val="16"/>
          <w:highlight w:val="lightGray"/>
        </w:rPr>
        <w:t xml:space="preserve">» </w:t>
      </w:r>
      <w:r w:rsidRPr="00F97B0C">
        <w:rPr>
          <w:rFonts w:ascii="Arial" w:hAnsi="Arial" w:cs="Arial"/>
          <w:sz w:val="16"/>
          <w:szCs w:val="16"/>
          <w:highlight w:val="lightGray"/>
        </w:rPr>
        <w:t>____</w:t>
      </w:r>
      <w:r w:rsidR="000D683C" w:rsidRPr="00F97B0C">
        <w:rPr>
          <w:rFonts w:ascii="Arial" w:hAnsi="Arial" w:cs="Arial"/>
          <w:sz w:val="16"/>
          <w:szCs w:val="16"/>
          <w:highlight w:val="lightGray"/>
        </w:rPr>
        <w:t>__</w:t>
      </w:r>
      <w:r w:rsidRPr="00F97B0C">
        <w:rPr>
          <w:rFonts w:ascii="Arial" w:hAnsi="Arial" w:cs="Arial"/>
          <w:sz w:val="16"/>
          <w:szCs w:val="16"/>
          <w:highlight w:val="lightGray"/>
        </w:rPr>
        <w:t>____</w:t>
      </w:r>
      <w:r w:rsidRPr="00F97B0C">
        <w:rPr>
          <w:rFonts w:ascii="Arial" w:hAnsi="Arial" w:cs="Arial"/>
          <w:sz w:val="16"/>
          <w:szCs w:val="16"/>
        </w:rPr>
        <w:t xml:space="preserve"> 20</w:t>
      </w:r>
      <w:r w:rsidR="00F97B0C">
        <w:rPr>
          <w:rFonts w:ascii="Arial" w:hAnsi="Arial" w:cs="Arial"/>
          <w:sz w:val="16"/>
          <w:szCs w:val="16"/>
        </w:rPr>
        <w:t>20</w:t>
      </w:r>
      <w:r w:rsidRPr="00F97B0C">
        <w:rPr>
          <w:rFonts w:ascii="Arial" w:hAnsi="Arial" w:cs="Arial"/>
          <w:sz w:val="16"/>
          <w:szCs w:val="16"/>
        </w:rPr>
        <w:t xml:space="preserve"> г.</w:t>
      </w:r>
    </w:p>
    <w:p w14:paraId="320A6D7C" w14:textId="77777777" w:rsidR="00E64FCF" w:rsidRPr="00F97B0C" w:rsidRDefault="00E64FCF" w:rsidP="005D307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AA16D83" w14:textId="6FF8C8BC" w:rsidR="004B303A" w:rsidRPr="00F97B0C" w:rsidRDefault="00C80024" w:rsidP="00672E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B0C">
        <w:rPr>
          <w:rFonts w:ascii="Arial" w:hAnsi="Arial" w:cs="Arial"/>
          <w:sz w:val="16"/>
          <w:szCs w:val="16"/>
        </w:rPr>
        <w:t>ООО «Здоровье нации</w:t>
      </w:r>
      <w:r w:rsidR="002A470D">
        <w:rPr>
          <w:rFonts w:ascii="Arial" w:hAnsi="Arial" w:cs="Arial"/>
          <w:sz w:val="16"/>
          <w:szCs w:val="16"/>
        </w:rPr>
        <w:t xml:space="preserve"> 2</w:t>
      </w:r>
      <w:r w:rsidRPr="00F97B0C">
        <w:rPr>
          <w:rFonts w:ascii="Arial" w:hAnsi="Arial" w:cs="Arial"/>
          <w:sz w:val="16"/>
          <w:szCs w:val="16"/>
        </w:rPr>
        <w:t xml:space="preserve">» </w:t>
      </w:r>
      <w:r w:rsidR="003106F6" w:rsidRPr="00F97B0C">
        <w:rPr>
          <w:rFonts w:ascii="Arial" w:hAnsi="Arial" w:cs="Arial"/>
          <w:sz w:val="16"/>
          <w:szCs w:val="16"/>
        </w:rPr>
        <w:t xml:space="preserve"> (лицензия</w:t>
      </w:r>
      <w:r w:rsidR="00584BE4" w:rsidRPr="00584BE4">
        <w:t xml:space="preserve"> </w:t>
      </w:r>
      <w:r w:rsidR="00584BE4" w:rsidRPr="00584BE4">
        <w:rPr>
          <w:rFonts w:ascii="Arial" w:hAnsi="Arial" w:cs="Arial"/>
          <w:sz w:val="16"/>
          <w:szCs w:val="16"/>
        </w:rPr>
        <w:t>№ ЛО 23-01-012038 от 14.02.2018, выданн</w:t>
      </w:r>
      <w:r w:rsidR="00584BE4">
        <w:rPr>
          <w:rFonts w:ascii="Arial" w:hAnsi="Arial" w:cs="Arial"/>
          <w:sz w:val="16"/>
          <w:szCs w:val="16"/>
        </w:rPr>
        <w:t>а</w:t>
      </w:r>
      <w:r w:rsidR="00584BE4" w:rsidRPr="00584BE4">
        <w:rPr>
          <w:rFonts w:ascii="Arial" w:hAnsi="Arial" w:cs="Arial"/>
          <w:sz w:val="16"/>
          <w:szCs w:val="16"/>
        </w:rPr>
        <w:t xml:space="preserve"> Министерством Здравоохранения Краснодарского края, г. Краснодар</w:t>
      </w:r>
      <w:r w:rsidR="003106F6" w:rsidRPr="00F97B0C">
        <w:rPr>
          <w:rFonts w:ascii="Arial" w:hAnsi="Arial" w:cs="Arial"/>
          <w:sz w:val="16"/>
          <w:szCs w:val="16"/>
        </w:rPr>
        <w:t>)</w:t>
      </w:r>
      <w:r w:rsidR="00672E53" w:rsidRPr="00F97B0C">
        <w:rPr>
          <w:rFonts w:ascii="Arial" w:hAnsi="Arial" w:cs="Arial"/>
          <w:sz w:val="16"/>
          <w:szCs w:val="16"/>
        </w:rPr>
        <w:t xml:space="preserve"> </w:t>
      </w:r>
      <w:r w:rsidR="00AB1543" w:rsidRPr="00F97B0C">
        <w:rPr>
          <w:rFonts w:ascii="Arial" w:hAnsi="Arial" w:cs="Arial"/>
          <w:sz w:val="16"/>
          <w:szCs w:val="16"/>
        </w:rPr>
        <w:t xml:space="preserve">в </w:t>
      </w:r>
      <w:r w:rsidR="004B303A" w:rsidRPr="00F97B0C">
        <w:rPr>
          <w:rFonts w:ascii="Arial" w:hAnsi="Arial" w:cs="Arial"/>
          <w:sz w:val="16"/>
          <w:szCs w:val="16"/>
        </w:rPr>
        <w:t xml:space="preserve">лице </w:t>
      </w:r>
      <w:r w:rsidRPr="00F97B0C">
        <w:rPr>
          <w:rFonts w:ascii="Arial" w:hAnsi="Arial" w:cs="Arial"/>
          <w:sz w:val="16"/>
          <w:szCs w:val="16"/>
        </w:rPr>
        <w:t xml:space="preserve">генерального директора </w:t>
      </w:r>
      <w:r w:rsidR="002A470D">
        <w:rPr>
          <w:rFonts w:ascii="Arial" w:hAnsi="Arial" w:cs="Arial"/>
          <w:sz w:val="16"/>
          <w:szCs w:val="16"/>
        </w:rPr>
        <w:t>Аноко А.А.</w:t>
      </w:r>
      <w:r w:rsidRPr="00F97B0C">
        <w:rPr>
          <w:rFonts w:ascii="Arial" w:hAnsi="Arial" w:cs="Arial"/>
          <w:sz w:val="16"/>
          <w:szCs w:val="16"/>
        </w:rPr>
        <w:t xml:space="preserve">, </w:t>
      </w:r>
      <w:r w:rsidR="004B303A" w:rsidRPr="00F97B0C">
        <w:rPr>
          <w:rFonts w:ascii="Arial" w:hAnsi="Arial" w:cs="Arial"/>
          <w:sz w:val="16"/>
          <w:szCs w:val="16"/>
        </w:rPr>
        <w:t>действующ</w:t>
      </w:r>
      <w:r w:rsidR="00584BE4">
        <w:rPr>
          <w:rFonts w:ascii="Arial" w:hAnsi="Arial" w:cs="Arial"/>
          <w:sz w:val="16"/>
          <w:szCs w:val="16"/>
        </w:rPr>
        <w:t>его</w:t>
      </w:r>
      <w:r w:rsidRPr="00F97B0C">
        <w:rPr>
          <w:rFonts w:ascii="Arial" w:hAnsi="Arial" w:cs="Arial"/>
          <w:sz w:val="16"/>
          <w:szCs w:val="16"/>
        </w:rPr>
        <w:t xml:space="preserve"> </w:t>
      </w:r>
      <w:r w:rsidR="004B303A" w:rsidRPr="00F97B0C">
        <w:rPr>
          <w:rFonts w:ascii="Arial" w:hAnsi="Arial" w:cs="Arial"/>
          <w:sz w:val="16"/>
          <w:szCs w:val="16"/>
        </w:rPr>
        <w:t xml:space="preserve"> на основании </w:t>
      </w:r>
      <w:r w:rsidRPr="00F97B0C">
        <w:rPr>
          <w:rFonts w:ascii="Arial" w:hAnsi="Arial" w:cs="Arial"/>
          <w:sz w:val="16"/>
          <w:szCs w:val="16"/>
        </w:rPr>
        <w:t>Устава</w:t>
      </w:r>
      <w:r w:rsidR="00E64FCF" w:rsidRPr="00F97B0C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="000E0879" w:rsidRPr="00F97B0C">
        <w:rPr>
          <w:rFonts w:ascii="Arial" w:hAnsi="Arial" w:cs="Arial"/>
          <w:sz w:val="16"/>
          <w:szCs w:val="16"/>
        </w:rPr>
        <w:t>«Исполнитель»</w:t>
      </w:r>
    </w:p>
    <w:p w14:paraId="3D4D40B5" w14:textId="77777777" w:rsidR="008110A8" w:rsidRPr="00F97B0C" w:rsidRDefault="00E64FCF" w:rsidP="005D30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B0C">
        <w:rPr>
          <w:rFonts w:ascii="Arial" w:hAnsi="Arial" w:cs="Arial"/>
          <w:sz w:val="16"/>
          <w:szCs w:val="16"/>
        </w:rPr>
        <w:t xml:space="preserve">и гр. </w:t>
      </w:r>
      <w:r w:rsidRPr="00F97B0C">
        <w:rPr>
          <w:rFonts w:ascii="Arial" w:hAnsi="Arial" w:cs="Arial"/>
          <w:sz w:val="16"/>
          <w:szCs w:val="16"/>
          <w:highlight w:val="lightGray"/>
        </w:rPr>
        <w:t>__________</w:t>
      </w:r>
      <w:r w:rsidR="008110A8" w:rsidRPr="00F97B0C">
        <w:rPr>
          <w:rFonts w:ascii="Arial" w:hAnsi="Arial" w:cs="Arial"/>
          <w:sz w:val="16"/>
          <w:szCs w:val="16"/>
          <w:highlight w:val="lightGray"/>
        </w:rPr>
        <w:t>_________________________________________</w:t>
      </w:r>
      <w:r w:rsidR="008110A8" w:rsidRPr="00F97B0C">
        <w:rPr>
          <w:rFonts w:ascii="Arial" w:hAnsi="Arial" w:cs="Arial"/>
          <w:sz w:val="16"/>
          <w:szCs w:val="16"/>
        </w:rPr>
        <w:t>,</w:t>
      </w:r>
      <w:r w:rsidR="000E0879" w:rsidRPr="00F97B0C">
        <w:rPr>
          <w:rFonts w:ascii="Arial" w:hAnsi="Arial" w:cs="Arial"/>
          <w:sz w:val="16"/>
          <w:szCs w:val="16"/>
        </w:rPr>
        <w:t xml:space="preserve"> именуемый в дальнейшем «</w:t>
      </w:r>
      <w:r w:rsidR="009C3E2A" w:rsidRPr="00F97B0C">
        <w:rPr>
          <w:rFonts w:ascii="Arial" w:hAnsi="Arial" w:cs="Arial"/>
          <w:sz w:val="16"/>
          <w:szCs w:val="16"/>
        </w:rPr>
        <w:t>Заказчик</w:t>
      </w:r>
      <w:r w:rsidR="000E0879" w:rsidRPr="00F97B0C">
        <w:rPr>
          <w:rFonts w:ascii="Arial" w:hAnsi="Arial" w:cs="Arial"/>
          <w:sz w:val="16"/>
          <w:szCs w:val="16"/>
        </w:rPr>
        <w:t>»,</w:t>
      </w:r>
    </w:p>
    <w:p w14:paraId="57B83D0A" w14:textId="77777777" w:rsidR="008110A8" w:rsidRPr="00F97B0C" w:rsidRDefault="00D5051C" w:rsidP="005D307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97B0C">
        <w:rPr>
          <w:rFonts w:ascii="Arial" w:hAnsi="Arial" w:cs="Arial"/>
          <w:sz w:val="16"/>
          <w:szCs w:val="16"/>
        </w:rPr>
        <w:tab/>
      </w:r>
      <w:r w:rsidRPr="00F97B0C">
        <w:rPr>
          <w:rFonts w:ascii="Arial" w:hAnsi="Arial" w:cs="Arial"/>
          <w:sz w:val="16"/>
          <w:szCs w:val="16"/>
        </w:rPr>
        <w:tab/>
      </w:r>
      <w:r w:rsidRPr="00F97B0C">
        <w:rPr>
          <w:rFonts w:ascii="Arial" w:hAnsi="Arial" w:cs="Arial"/>
          <w:sz w:val="16"/>
          <w:szCs w:val="16"/>
        </w:rPr>
        <w:tab/>
      </w:r>
      <w:r w:rsidRPr="00F97B0C">
        <w:rPr>
          <w:rFonts w:ascii="Arial" w:hAnsi="Arial" w:cs="Arial"/>
          <w:sz w:val="16"/>
          <w:szCs w:val="16"/>
        </w:rPr>
        <w:tab/>
      </w:r>
      <w:r w:rsidR="008110A8" w:rsidRPr="00F97B0C">
        <w:rPr>
          <w:rFonts w:ascii="Arial" w:hAnsi="Arial" w:cs="Arial"/>
          <w:sz w:val="16"/>
          <w:szCs w:val="16"/>
        </w:rPr>
        <w:t>(Ф.И.О.</w:t>
      </w:r>
      <w:r w:rsidR="00DC534B" w:rsidRPr="00F97B0C">
        <w:rPr>
          <w:rFonts w:ascii="Arial" w:hAnsi="Arial" w:cs="Arial"/>
          <w:sz w:val="16"/>
          <w:szCs w:val="16"/>
        </w:rPr>
        <w:t>)</w:t>
      </w:r>
    </w:p>
    <w:p w14:paraId="29C384E6" w14:textId="77777777" w:rsidR="00E64FCF" w:rsidRPr="00F97B0C" w:rsidRDefault="00E64FCF" w:rsidP="005D30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B0C">
        <w:rPr>
          <w:rFonts w:ascii="Arial" w:hAnsi="Arial" w:cs="Arial"/>
          <w:sz w:val="16"/>
          <w:szCs w:val="16"/>
        </w:rPr>
        <w:t>в дальнейшем совместно именуемые «Стороны»</w:t>
      </w:r>
      <w:r w:rsidR="006F4F12" w:rsidRPr="00F97B0C">
        <w:rPr>
          <w:rFonts w:ascii="Arial" w:hAnsi="Arial" w:cs="Arial"/>
          <w:sz w:val="16"/>
          <w:szCs w:val="16"/>
        </w:rPr>
        <w:t xml:space="preserve">, </w:t>
      </w:r>
      <w:r w:rsidRPr="00F97B0C">
        <w:rPr>
          <w:rFonts w:ascii="Arial" w:hAnsi="Arial" w:cs="Arial"/>
          <w:sz w:val="16"/>
          <w:szCs w:val="16"/>
        </w:rPr>
        <w:t>заключили настоящий договор о нижеследующем</w:t>
      </w:r>
      <w:r w:rsidR="00ED574A" w:rsidRPr="00F97B0C">
        <w:rPr>
          <w:rFonts w:ascii="Arial" w:hAnsi="Arial" w:cs="Arial"/>
          <w:sz w:val="16"/>
          <w:szCs w:val="16"/>
        </w:rPr>
        <w:t>:</w:t>
      </w:r>
    </w:p>
    <w:p w14:paraId="4FFEF6C6" w14:textId="77777777" w:rsidR="00F938F4" w:rsidRPr="00F97B0C" w:rsidRDefault="00F938F4" w:rsidP="005D30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CCE2EEA" w14:textId="20574BAD" w:rsidR="00ED574A" w:rsidRPr="00F97B0C" w:rsidRDefault="0095565B" w:rsidP="005D30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97B0C">
        <w:rPr>
          <w:rFonts w:ascii="Arial" w:hAnsi="Arial" w:cs="Arial"/>
          <w:b/>
          <w:sz w:val="16"/>
          <w:szCs w:val="16"/>
        </w:rPr>
        <w:t>1</w:t>
      </w:r>
      <w:r w:rsidR="00ED574A" w:rsidRPr="00F97B0C">
        <w:rPr>
          <w:rFonts w:ascii="Arial" w:hAnsi="Arial" w:cs="Arial"/>
          <w:b/>
          <w:sz w:val="16"/>
          <w:szCs w:val="16"/>
        </w:rPr>
        <w:t>. Предмет договора</w:t>
      </w:r>
    </w:p>
    <w:p w14:paraId="1CEAAC2A" w14:textId="21B6DB33" w:rsidR="009F046A" w:rsidRPr="00F97B0C" w:rsidRDefault="00ED574A" w:rsidP="005D30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B0C">
        <w:rPr>
          <w:rFonts w:ascii="Arial" w:hAnsi="Arial" w:cs="Arial"/>
          <w:sz w:val="16"/>
          <w:szCs w:val="16"/>
        </w:rPr>
        <w:t xml:space="preserve">1.1. Исполнитель обязуется оказать </w:t>
      </w:r>
      <w:r w:rsidR="005A1A94" w:rsidRPr="00F97B0C">
        <w:rPr>
          <w:rFonts w:ascii="Arial" w:hAnsi="Arial" w:cs="Arial"/>
          <w:sz w:val="16"/>
          <w:szCs w:val="16"/>
        </w:rPr>
        <w:t xml:space="preserve">на возмездной основе </w:t>
      </w:r>
      <w:r w:rsidR="00672E53" w:rsidRPr="00F97B0C">
        <w:rPr>
          <w:rFonts w:ascii="Arial" w:hAnsi="Arial" w:cs="Arial"/>
          <w:sz w:val="16"/>
          <w:szCs w:val="16"/>
        </w:rPr>
        <w:t>Заказчику</w:t>
      </w:r>
      <w:r w:rsidR="00EB3080" w:rsidRPr="00F97B0C">
        <w:rPr>
          <w:rFonts w:ascii="Arial" w:hAnsi="Arial" w:cs="Arial"/>
          <w:sz w:val="16"/>
          <w:szCs w:val="16"/>
        </w:rPr>
        <w:t xml:space="preserve"> </w:t>
      </w:r>
      <w:r w:rsidR="004D59D5" w:rsidRPr="00F97B0C">
        <w:rPr>
          <w:rFonts w:ascii="Arial" w:hAnsi="Arial" w:cs="Arial"/>
          <w:sz w:val="16"/>
          <w:szCs w:val="16"/>
        </w:rPr>
        <w:t>медицин</w:t>
      </w:r>
      <w:r w:rsidRPr="00F97B0C">
        <w:rPr>
          <w:rFonts w:ascii="Arial" w:hAnsi="Arial" w:cs="Arial"/>
          <w:sz w:val="16"/>
          <w:szCs w:val="16"/>
        </w:rPr>
        <w:t>ские услуги</w:t>
      </w:r>
      <w:r w:rsidR="002C2A91" w:rsidRPr="00F97B0C">
        <w:rPr>
          <w:rFonts w:ascii="Arial" w:hAnsi="Arial" w:cs="Arial"/>
          <w:sz w:val="16"/>
          <w:szCs w:val="16"/>
        </w:rPr>
        <w:t xml:space="preserve"> (далее – Услуги)</w:t>
      </w:r>
      <w:r w:rsidR="00C17AB0" w:rsidRPr="00F97B0C">
        <w:rPr>
          <w:rFonts w:ascii="Arial" w:hAnsi="Arial" w:cs="Arial"/>
          <w:sz w:val="16"/>
          <w:szCs w:val="16"/>
        </w:rPr>
        <w:t xml:space="preserve"> в соответстви</w:t>
      </w:r>
      <w:r w:rsidR="0071307A" w:rsidRPr="00F97B0C">
        <w:rPr>
          <w:rFonts w:ascii="Arial" w:hAnsi="Arial" w:cs="Arial"/>
          <w:sz w:val="16"/>
          <w:szCs w:val="16"/>
        </w:rPr>
        <w:t>и</w:t>
      </w:r>
      <w:r w:rsidR="00C17AB0" w:rsidRPr="00F97B0C">
        <w:rPr>
          <w:rFonts w:ascii="Arial" w:hAnsi="Arial" w:cs="Arial"/>
          <w:sz w:val="16"/>
          <w:szCs w:val="16"/>
        </w:rPr>
        <w:t xml:space="preserve"> с п. 1.2.</w:t>
      </w:r>
      <w:r w:rsidR="0073074C" w:rsidRPr="00F97B0C">
        <w:rPr>
          <w:rFonts w:ascii="Arial" w:hAnsi="Arial" w:cs="Arial"/>
          <w:sz w:val="16"/>
          <w:szCs w:val="16"/>
        </w:rPr>
        <w:t xml:space="preserve"> </w:t>
      </w:r>
      <w:r w:rsidR="00003433" w:rsidRPr="00F97B0C">
        <w:rPr>
          <w:rFonts w:ascii="Arial" w:hAnsi="Arial" w:cs="Arial"/>
          <w:sz w:val="16"/>
          <w:szCs w:val="16"/>
        </w:rPr>
        <w:t>д</w:t>
      </w:r>
      <w:r w:rsidR="0073074C" w:rsidRPr="00F97B0C">
        <w:rPr>
          <w:rFonts w:ascii="Arial" w:hAnsi="Arial" w:cs="Arial"/>
          <w:sz w:val="16"/>
          <w:szCs w:val="16"/>
        </w:rPr>
        <w:t>оговора</w:t>
      </w:r>
      <w:r w:rsidRPr="00F97B0C">
        <w:rPr>
          <w:rFonts w:ascii="Arial" w:hAnsi="Arial" w:cs="Arial"/>
          <w:sz w:val="16"/>
          <w:szCs w:val="16"/>
        </w:rPr>
        <w:t xml:space="preserve">, а </w:t>
      </w:r>
      <w:r w:rsidR="000E7479" w:rsidRPr="00F97B0C">
        <w:rPr>
          <w:rFonts w:ascii="Arial" w:hAnsi="Arial" w:cs="Arial"/>
          <w:sz w:val="16"/>
          <w:szCs w:val="16"/>
        </w:rPr>
        <w:t>Заказчик</w:t>
      </w:r>
      <w:r w:rsidR="00672E53" w:rsidRPr="00F97B0C">
        <w:rPr>
          <w:rFonts w:ascii="Arial" w:hAnsi="Arial" w:cs="Arial"/>
          <w:sz w:val="16"/>
          <w:szCs w:val="16"/>
        </w:rPr>
        <w:t xml:space="preserve"> </w:t>
      </w:r>
      <w:r w:rsidR="00CC570A" w:rsidRPr="00F97B0C">
        <w:rPr>
          <w:rFonts w:ascii="Arial" w:hAnsi="Arial" w:cs="Arial"/>
          <w:sz w:val="16"/>
          <w:szCs w:val="16"/>
        </w:rPr>
        <w:t>обязуется оплатить эти У</w:t>
      </w:r>
      <w:r w:rsidRPr="00F97B0C">
        <w:rPr>
          <w:rFonts w:ascii="Arial" w:hAnsi="Arial" w:cs="Arial"/>
          <w:sz w:val="16"/>
          <w:szCs w:val="16"/>
        </w:rPr>
        <w:t>слуги.</w:t>
      </w:r>
    </w:p>
    <w:p w14:paraId="71DB82F9" w14:textId="77777777" w:rsidR="0073074C" w:rsidRPr="00F97B0C" w:rsidRDefault="00573FC6" w:rsidP="005D30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B0C">
        <w:rPr>
          <w:rFonts w:ascii="Arial" w:hAnsi="Arial" w:cs="Arial"/>
          <w:sz w:val="16"/>
          <w:szCs w:val="16"/>
        </w:rPr>
        <w:t xml:space="preserve">1.2. </w:t>
      </w:r>
      <w:r w:rsidR="0073074C" w:rsidRPr="00F97B0C">
        <w:rPr>
          <w:rFonts w:ascii="Arial" w:hAnsi="Arial" w:cs="Arial"/>
          <w:sz w:val="16"/>
          <w:szCs w:val="16"/>
        </w:rPr>
        <w:t>Исполнит</w:t>
      </w:r>
      <w:r w:rsidR="000E0879" w:rsidRPr="00F97B0C">
        <w:rPr>
          <w:rFonts w:ascii="Arial" w:hAnsi="Arial" w:cs="Arial"/>
          <w:sz w:val="16"/>
          <w:szCs w:val="16"/>
        </w:rPr>
        <w:t>ель оказывает следующие услуги:</w:t>
      </w:r>
    </w:p>
    <w:p w14:paraId="654A3674" w14:textId="55719596" w:rsidR="003106F6" w:rsidRPr="00F97B0C" w:rsidRDefault="003106F6" w:rsidP="003106F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a8"/>
        <w:tblW w:w="4270" w:type="pct"/>
        <w:tblLook w:val="04A0" w:firstRow="1" w:lastRow="0" w:firstColumn="1" w:lastColumn="0" w:noHBand="0" w:noVBand="1"/>
      </w:tblPr>
      <w:tblGrid>
        <w:gridCol w:w="5235"/>
        <w:gridCol w:w="1964"/>
        <w:gridCol w:w="1508"/>
      </w:tblGrid>
      <w:tr w:rsidR="00672E53" w:rsidRPr="00F97B0C" w14:paraId="354F9623" w14:textId="77777777" w:rsidTr="00672E53">
        <w:tc>
          <w:tcPr>
            <w:tcW w:w="3006" w:type="pct"/>
          </w:tcPr>
          <w:p w14:paraId="1181B0C6" w14:textId="77777777" w:rsidR="00672E53" w:rsidRPr="00F97B0C" w:rsidRDefault="00672E53" w:rsidP="005D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0C">
              <w:rPr>
                <w:rFonts w:ascii="Arial" w:hAnsi="Arial" w:cs="Arial"/>
                <w:sz w:val="16"/>
                <w:szCs w:val="16"/>
              </w:rPr>
              <w:t>Название исследования</w:t>
            </w:r>
          </w:p>
        </w:tc>
        <w:tc>
          <w:tcPr>
            <w:tcW w:w="1128" w:type="pct"/>
          </w:tcPr>
          <w:p w14:paraId="376764D6" w14:textId="77777777" w:rsidR="00672E53" w:rsidRPr="00F97B0C" w:rsidRDefault="00672E53" w:rsidP="005D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0C">
              <w:rPr>
                <w:rFonts w:ascii="Arial" w:hAnsi="Arial" w:cs="Arial"/>
                <w:sz w:val="16"/>
                <w:szCs w:val="16"/>
              </w:rPr>
              <w:t>Срок выполнения</w:t>
            </w:r>
          </w:p>
        </w:tc>
        <w:tc>
          <w:tcPr>
            <w:tcW w:w="866" w:type="pct"/>
          </w:tcPr>
          <w:p w14:paraId="2334A2A0" w14:textId="77777777" w:rsidR="00672E53" w:rsidRPr="00F97B0C" w:rsidRDefault="00672E53" w:rsidP="005D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0C">
              <w:rPr>
                <w:rFonts w:ascii="Arial" w:hAnsi="Arial" w:cs="Arial"/>
                <w:sz w:val="16"/>
                <w:szCs w:val="16"/>
              </w:rPr>
              <w:t>Цена, руб.</w:t>
            </w:r>
          </w:p>
        </w:tc>
      </w:tr>
      <w:tr w:rsidR="00672E53" w:rsidRPr="00F97B0C" w14:paraId="0B764804" w14:textId="77777777" w:rsidTr="00672E53">
        <w:tc>
          <w:tcPr>
            <w:tcW w:w="3006" w:type="pct"/>
          </w:tcPr>
          <w:p w14:paraId="27A4F594" w14:textId="2CF8BC46" w:rsidR="00672E53" w:rsidRPr="00F97B0C" w:rsidRDefault="00672E53" w:rsidP="00672E5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7B0C">
              <w:rPr>
                <w:rFonts w:ascii="Arial" w:hAnsi="Arial" w:cs="Arial"/>
                <w:sz w:val="16"/>
                <w:szCs w:val="16"/>
              </w:rPr>
              <w:t>Коронавирус COVID-19 (SARS-CoV-2, РНК, реал-тайм ПЦР)</w:t>
            </w:r>
          </w:p>
        </w:tc>
        <w:tc>
          <w:tcPr>
            <w:tcW w:w="1128" w:type="pct"/>
          </w:tcPr>
          <w:p w14:paraId="7E6DF8F1" w14:textId="061852F6" w:rsidR="00672E53" w:rsidRPr="00F97B0C" w:rsidRDefault="00672E53" w:rsidP="005D307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7B0C">
              <w:rPr>
                <w:rFonts w:ascii="Arial" w:hAnsi="Arial" w:cs="Arial"/>
                <w:sz w:val="16"/>
                <w:szCs w:val="16"/>
              </w:rPr>
              <w:t>3-7 дней</w:t>
            </w:r>
          </w:p>
        </w:tc>
        <w:tc>
          <w:tcPr>
            <w:tcW w:w="866" w:type="pct"/>
          </w:tcPr>
          <w:p w14:paraId="6F82E41E" w14:textId="62703FD2" w:rsidR="00672E53" w:rsidRPr="00F97B0C" w:rsidRDefault="00672E53" w:rsidP="005D307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7B0C">
              <w:rPr>
                <w:rFonts w:ascii="Arial" w:hAnsi="Arial" w:cs="Arial"/>
                <w:sz w:val="16"/>
                <w:szCs w:val="16"/>
              </w:rPr>
              <w:t>1850 р</w:t>
            </w:r>
          </w:p>
        </w:tc>
      </w:tr>
      <w:tr w:rsidR="00672E53" w:rsidRPr="00F97B0C" w14:paraId="37DD0833" w14:textId="77777777" w:rsidTr="00672E53">
        <w:tc>
          <w:tcPr>
            <w:tcW w:w="3006" w:type="pct"/>
          </w:tcPr>
          <w:p w14:paraId="5D587FE2" w14:textId="4652583A" w:rsidR="00672E53" w:rsidRPr="00F97B0C" w:rsidRDefault="00672E53" w:rsidP="00672E5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7B0C">
              <w:rPr>
                <w:rFonts w:ascii="Arial" w:hAnsi="Arial" w:cs="Arial"/>
                <w:sz w:val="16"/>
                <w:szCs w:val="16"/>
              </w:rPr>
              <w:t>Выезд медсестры</w:t>
            </w:r>
          </w:p>
        </w:tc>
        <w:tc>
          <w:tcPr>
            <w:tcW w:w="1128" w:type="pct"/>
          </w:tcPr>
          <w:p w14:paraId="272EEF8D" w14:textId="77777777" w:rsidR="00672E53" w:rsidRPr="00F97B0C" w:rsidRDefault="00672E53" w:rsidP="005D307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pct"/>
          </w:tcPr>
          <w:p w14:paraId="4EA8AC0B" w14:textId="23901D23" w:rsidR="00672E53" w:rsidRPr="00F97B0C" w:rsidRDefault="00672E53" w:rsidP="005D307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F0037E" w14:textId="77777777" w:rsidR="00F938F4" w:rsidRPr="00F97B0C" w:rsidRDefault="00F938F4" w:rsidP="005D30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CA57C3A" w14:textId="639B9A21" w:rsidR="00672E53" w:rsidRPr="00F97B0C" w:rsidRDefault="00672E53" w:rsidP="005D30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AAC1F25" w14:textId="77777777" w:rsidR="006C3856" w:rsidRPr="00F97B0C" w:rsidRDefault="00C804C6" w:rsidP="00C110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B0C">
        <w:rPr>
          <w:rFonts w:ascii="Arial" w:hAnsi="Arial" w:cs="Arial"/>
          <w:sz w:val="16"/>
          <w:szCs w:val="16"/>
        </w:rPr>
        <w:t xml:space="preserve">1.3. </w:t>
      </w:r>
      <w:r w:rsidR="00C110CE" w:rsidRPr="00F97B0C">
        <w:rPr>
          <w:rFonts w:ascii="Arial" w:hAnsi="Arial" w:cs="Arial"/>
          <w:sz w:val="16"/>
          <w:szCs w:val="16"/>
        </w:rPr>
        <w:t xml:space="preserve">Срок выполнения медицинских услуг, указанный в </w:t>
      </w:r>
      <w:r w:rsidR="00E35165" w:rsidRPr="00F97B0C">
        <w:rPr>
          <w:rFonts w:ascii="Arial" w:hAnsi="Arial" w:cs="Arial"/>
          <w:sz w:val="16"/>
          <w:szCs w:val="16"/>
        </w:rPr>
        <w:t xml:space="preserve">п. </w:t>
      </w:r>
      <w:r w:rsidR="00C110CE" w:rsidRPr="00F97B0C">
        <w:rPr>
          <w:rFonts w:ascii="Arial" w:hAnsi="Arial" w:cs="Arial"/>
          <w:sz w:val="16"/>
          <w:szCs w:val="16"/>
        </w:rPr>
        <w:t>1.2.</w:t>
      </w:r>
      <w:r w:rsidR="00E35165" w:rsidRPr="00F97B0C">
        <w:rPr>
          <w:rFonts w:ascii="Arial" w:hAnsi="Arial" w:cs="Arial"/>
          <w:sz w:val="16"/>
          <w:szCs w:val="16"/>
        </w:rPr>
        <w:t>,</w:t>
      </w:r>
      <w:r w:rsidR="00C110CE" w:rsidRPr="00F97B0C">
        <w:rPr>
          <w:rFonts w:ascii="Arial" w:hAnsi="Arial" w:cs="Arial"/>
          <w:sz w:val="16"/>
          <w:szCs w:val="16"/>
        </w:rPr>
        <w:t xml:space="preserve"> в случае необходимости проведения дополнительных исследований считается промежуточным, при этом конечный срок выполнения конкретных услуг (исследований) в любом случае не может превышать 30 календарных дней от даты вступления в силу настоящего договора. Подписывая настоящий </w:t>
      </w:r>
      <w:r w:rsidR="00E35165" w:rsidRPr="00F97B0C">
        <w:rPr>
          <w:rFonts w:ascii="Arial" w:hAnsi="Arial" w:cs="Arial"/>
          <w:sz w:val="16"/>
          <w:szCs w:val="16"/>
        </w:rPr>
        <w:t>д</w:t>
      </w:r>
      <w:r w:rsidR="00C110CE" w:rsidRPr="00F97B0C">
        <w:rPr>
          <w:rFonts w:ascii="Arial" w:hAnsi="Arial" w:cs="Arial"/>
          <w:sz w:val="16"/>
          <w:szCs w:val="16"/>
        </w:rPr>
        <w:t xml:space="preserve">оговор, </w:t>
      </w:r>
      <w:r w:rsidR="000E7479" w:rsidRPr="00F97B0C">
        <w:rPr>
          <w:rFonts w:ascii="Arial" w:hAnsi="Arial" w:cs="Arial"/>
          <w:sz w:val="16"/>
          <w:szCs w:val="16"/>
        </w:rPr>
        <w:t>Потребитель (</w:t>
      </w:r>
      <w:r w:rsidR="00C110CE" w:rsidRPr="00F97B0C">
        <w:rPr>
          <w:rFonts w:ascii="Arial" w:hAnsi="Arial" w:cs="Arial"/>
          <w:sz w:val="16"/>
          <w:szCs w:val="16"/>
        </w:rPr>
        <w:t>Заказчик</w:t>
      </w:r>
      <w:r w:rsidR="000E7479" w:rsidRPr="00F97B0C">
        <w:rPr>
          <w:rFonts w:ascii="Arial" w:hAnsi="Arial" w:cs="Arial"/>
          <w:sz w:val="16"/>
          <w:szCs w:val="16"/>
        </w:rPr>
        <w:t>)</w:t>
      </w:r>
      <w:r w:rsidR="00C110CE" w:rsidRPr="00F97B0C">
        <w:rPr>
          <w:rFonts w:ascii="Arial" w:hAnsi="Arial" w:cs="Arial"/>
          <w:sz w:val="16"/>
          <w:szCs w:val="16"/>
        </w:rPr>
        <w:t xml:space="preserve"> тем самым подтверждает, что установленные Исполнителем конечные сроки выполнения исследований</w:t>
      </w:r>
      <w:r w:rsidR="00E35165" w:rsidRPr="00F97B0C">
        <w:rPr>
          <w:rFonts w:ascii="Arial" w:hAnsi="Arial" w:cs="Arial"/>
          <w:sz w:val="16"/>
          <w:szCs w:val="16"/>
        </w:rPr>
        <w:t xml:space="preserve"> ему известны и устраивают его.</w:t>
      </w:r>
    </w:p>
    <w:p w14:paraId="08338046" w14:textId="77777777" w:rsidR="00083216" w:rsidRPr="00F97B0C" w:rsidRDefault="00573FC6" w:rsidP="005D30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B0C">
        <w:rPr>
          <w:rFonts w:ascii="Arial" w:hAnsi="Arial" w:cs="Arial"/>
          <w:sz w:val="16"/>
          <w:szCs w:val="16"/>
        </w:rPr>
        <w:t>1.</w:t>
      </w:r>
      <w:r w:rsidR="0079093C" w:rsidRPr="00F97B0C">
        <w:rPr>
          <w:rFonts w:ascii="Arial" w:hAnsi="Arial" w:cs="Arial"/>
          <w:sz w:val="16"/>
          <w:szCs w:val="16"/>
        </w:rPr>
        <w:t>4</w:t>
      </w:r>
      <w:r w:rsidR="006B6C16" w:rsidRPr="00F97B0C">
        <w:rPr>
          <w:rFonts w:ascii="Arial" w:hAnsi="Arial" w:cs="Arial"/>
          <w:sz w:val="16"/>
          <w:szCs w:val="16"/>
        </w:rPr>
        <w:t>. У</w:t>
      </w:r>
      <w:r w:rsidR="002F7821" w:rsidRPr="00F97B0C">
        <w:rPr>
          <w:rFonts w:ascii="Arial" w:hAnsi="Arial" w:cs="Arial"/>
          <w:sz w:val="16"/>
          <w:szCs w:val="16"/>
        </w:rPr>
        <w:t xml:space="preserve">слуги предоставляются при условии их полной предоплаты </w:t>
      </w:r>
      <w:r w:rsidR="000E7479" w:rsidRPr="00F97B0C">
        <w:rPr>
          <w:rFonts w:ascii="Arial" w:hAnsi="Arial" w:cs="Arial"/>
          <w:sz w:val="16"/>
          <w:szCs w:val="16"/>
        </w:rPr>
        <w:t>Потребителем</w:t>
      </w:r>
      <w:r w:rsidR="001D7F56" w:rsidRPr="00F97B0C">
        <w:rPr>
          <w:rFonts w:ascii="Arial" w:hAnsi="Arial" w:cs="Arial"/>
          <w:sz w:val="16"/>
          <w:szCs w:val="16"/>
        </w:rPr>
        <w:t xml:space="preserve"> </w:t>
      </w:r>
      <w:r w:rsidR="001B5915" w:rsidRPr="00F97B0C">
        <w:rPr>
          <w:rFonts w:ascii="Arial" w:hAnsi="Arial" w:cs="Arial"/>
          <w:sz w:val="16"/>
          <w:szCs w:val="16"/>
        </w:rPr>
        <w:t>(</w:t>
      </w:r>
      <w:r w:rsidR="000E7479" w:rsidRPr="00F97B0C">
        <w:rPr>
          <w:rFonts w:ascii="Arial" w:hAnsi="Arial" w:cs="Arial"/>
          <w:sz w:val="16"/>
          <w:szCs w:val="16"/>
        </w:rPr>
        <w:t>Заказчиком</w:t>
      </w:r>
      <w:r w:rsidR="001B5915" w:rsidRPr="00F97B0C">
        <w:rPr>
          <w:rFonts w:ascii="Arial" w:hAnsi="Arial" w:cs="Arial"/>
          <w:sz w:val="16"/>
          <w:szCs w:val="16"/>
        </w:rPr>
        <w:t>)</w:t>
      </w:r>
      <w:r w:rsidR="002F7821" w:rsidRPr="00F97B0C">
        <w:rPr>
          <w:rFonts w:ascii="Arial" w:hAnsi="Arial" w:cs="Arial"/>
          <w:sz w:val="16"/>
          <w:szCs w:val="16"/>
        </w:rPr>
        <w:t>.</w:t>
      </w:r>
    </w:p>
    <w:p w14:paraId="3ACCA8E4" w14:textId="77777777" w:rsidR="001D7F56" w:rsidRPr="00F97B0C" w:rsidRDefault="001D7F56" w:rsidP="005D30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B0C">
        <w:rPr>
          <w:rFonts w:ascii="Arial" w:hAnsi="Arial" w:cs="Arial"/>
          <w:sz w:val="16"/>
          <w:szCs w:val="16"/>
        </w:rPr>
        <w:t xml:space="preserve">1.5. </w:t>
      </w:r>
      <w:r w:rsidR="00F06D0F" w:rsidRPr="00F97B0C">
        <w:rPr>
          <w:rFonts w:ascii="Arial" w:hAnsi="Arial" w:cs="Arial"/>
          <w:sz w:val="16"/>
          <w:szCs w:val="16"/>
        </w:rPr>
        <w:t xml:space="preserve">Подписанием настоящего договора Потребитель (Заказчик) предоставляет Исполнителю как оператору персональных данных право: на сбор и обработку (включая автоматизированную обработку) своих персональных данных (Ф.И.О., дата и место рождения, возраст и пол, паспортные данные, адрес, телефон, адрес электронной почты; сведения о месте работы и должности; номера полисов ОМС и ДМС, СНИЛС; сведения о состоянии здоровья, составляющие врачебную тайну; сведения о заболеваниях, случаях обращения за медицинской помощью и т.п.) путем получения персональных данных у субъекта персональных данных, а также у третьих лиц, в случае дополнительного согласия субъекта персональных данных; на хранение персональных данных (в электронном виде и на бумажном носителе); на уточнение (обновление, изменение) персональных данных; на передачу персональных данных с помощью медицинских/лабораторных информационных систем и других программ для ЭВМ третьим лицам в целях исполнения обязательств по настоящему договору и дальнейшего информирования субъекта персональных данных о ранее оказанных медицинских услугах; на синхронизацию персональных данных с помощью различных программ для ЭВМ путем передачи третьим лицам; а также на иную передачу персональных данных субъекта в порядке, предусмотренном законодательством РФ. Потребитель (Заказчик) согласен с тем, что Исполнитель вправе привлекать для выполнения вышеуказанных полномочий по обработке (включая автоматизированную обработку) и хранению персональных данных третьих лиц без дополнительного согласия субъекта персональных данных в соответствии с действующим законодательством РФ. Целью обработки персональных данных является </w:t>
      </w:r>
      <w:r w:rsidR="00F06D0F" w:rsidRPr="00F97B0C">
        <w:rPr>
          <w:rFonts w:ascii="Arial" w:hAnsi="Arial" w:cs="Arial"/>
          <w:color w:val="000000" w:themeColor="text1"/>
          <w:sz w:val="16"/>
          <w:szCs w:val="16"/>
        </w:rPr>
        <w:t xml:space="preserve">оказание </w:t>
      </w:r>
      <w:r w:rsidR="00F06D0F" w:rsidRPr="00F97B0C">
        <w:rPr>
          <w:rFonts w:ascii="Arial" w:hAnsi="Arial" w:cs="Arial"/>
          <w:sz w:val="16"/>
          <w:szCs w:val="16"/>
        </w:rPr>
        <w:t>медицинских услуг должного качества,</w:t>
      </w:r>
      <w:r w:rsidR="00F06D0F" w:rsidRPr="00F97B0C">
        <w:rPr>
          <w:rFonts w:ascii="Arial" w:hAnsi="Arial" w:cs="Arial"/>
          <w:color w:val="000000" w:themeColor="text1"/>
          <w:sz w:val="16"/>
          <w:szCs w:val="16"/>
        </w:rPr>
        <w:t xml:space="preserve"> исполнение договора, идентификация стороны в рамках договора, поддержание связи с субъектом персональных данных, в том числе направление уведомлений, запросов и информации, касающихся оказания медицинских услуг, обработка запросов и жалоб, хранение, информирование о ранее оказанных медицинских услугах и иные цели, определенные видами деятельности в Уставе Оператора. </w:t>
      </w:r>
      <w:r w:rsidR="00F06D0F" w:rsidRPr="00F97B0C">
        <w:rPr>
          <w:rFonts w:ascii="Arial" w:hAnsi="Arial" w:cs="Arial"/>
          <w:sz w:val="16"/>
          <w:szCs w:val="16"/>
        </w:rPr>
        <w:t>Настоящее согласие дается бессрочно и может быть отозвано субъектом персональных данных по его личному заявлению в порядке, предусмотренном действующим законодательством</w:t>
      </w:r>
      <w:r w:rsidRPr="00F97B0C">
        <w:rPr>
          <w:rFonts w:ascii="Arial" w:hAnsi="Arial" w:cs="Arial"/>
          <w:sz w:val="16"/>
          <w:szCs w:val="16"/>
        </w:rPr>
        <w:t>.</w:t>
      </w:r>
    </w:p>
    <w:p w14:paraId="5877F3CA" w14:textId="77777777" w:rsidR="00F56D3C" w:rsidRPr="00F97B0C" w:rsidRDefault="00710432" w:rsidP="005D30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B0C">
        <w:rPr>
          <w:rFonts w:ascii="Arial" w:hAnsi="Arial" w:cs="Arial"/>
          <w:sz w:val="16"/>
          <w:szCs w:val="16"/>
        </w:rPr>
        <w:t xml:space="preserve">1.6. </w:t>
      </w:r>
      <w:r w:rsidR="00F0745C" w:rsidRPr="00F97B0C">
        <w:rPr>
          <w:rFonts w:ascii="Arial" w:hAnsi="Arial" w:cs="Arial"/>
          <w:sz w:val="16"/>
          <w:szCs w:val="16"/>
        </w:rPr>
        <w:t>Медицинские услуги, оказываемые по настоящему договору, включают возможность допустимого вмешательства в состояние здоровья Потребителя и вероятность проявления сопутствующих и побочных свойств медицинского воздействия (осложнений)</w:t>
      </w:r>
      <w:r w:rsidR="0073074C" w:rsidRPr="00F97B0C">
        <w:rPr>
          <w:rFonts w:ascii="Arial" w:hAnsi="Arial" w:cs="Arial"/>
          <w:sz w:val="16"/>
          <w:szCs w:val="16"/>
        </w:rPr>
        <w:t>.</w:t>
      </w:r>
      <w:r w:rsidR="008C6F12" w:rsidRPr="00F97B0C">
        <w:rPr>
          <w:rFonts w:ascii="Arial" w:hAnsi="Arial" w:cs="Arial"/>
          <w:sz w:val="16"/>
          <w:szCs w:val="16"/>
        </w:rPr>
        <w:t xml:space="preserve"> </w:t>
      </w:r>
      <w:r w:rsidR="00F0745C" w:rsidRPr="00F97B0C">
        <w:rPr>
          <w:rFonts w:ascii="Arial" w:hAnsi="Arial" w:cs="Arial"/>
          <w:sz w:val="16"/>
          <w:szCs w:val="16"/>
        </w:rPr>
        <w:t>Потребителю разъяснено и понятно содержание, характер и цели выполнения медицинских манипуляций,</w:t>
      </w:r>
      <w:r w:rsidR="008C6F12" w:rsidRPr="00F97B0C">
        <w:rPr>
          <w:rFonts w:ascii="Arial" w:hAnsi="Arial" w:cs="Arial"/>
          <w:sz w:val="16"/>
          <w:szCs w:val="16"/>
        </w:rPr>
        <w:t xml:space="preserve"> что процедура забора биологического материала, а также последствия его забора могут быть связаны с </w:t>
      </w:r>
      <w:r w:rsidR="00BF25AB" w:rsidRPr="00F97B0C">
        <w:rPr>
          <w:rFonts w:ascii="Arial" w:hAnsi="Arial" w:cs="Arial"/>
          <w:sz w:val="16"/>
          <w:szCs w:val="16"/>
        </w:rPr>
        <w:t>возникновени</w:t>
      </w:r>
      <w:r w:rsidR="00E358F7" w:rsidRPr="00F97B0C">
        <w:rPr>
          <w:rFonts w:ascii="Arial" w:hAnsi="Arial" w:cs="Arial"/>
          <w:sz w:val="16"/>
          <w:szCs w:val="16"/>
        </w:rPr>
        <w:t>ем</w:t>
      </w:r>
      <w:r w:rsidR="00BF25AB" w:rsidRPr="00F97B0C">
        <w:rPr>
          <w:rFonts w:ascii="Arial" w:hAnsi="Arial" w:cs="Arial"/>
          <w:sz w:val="16"/>
          <w:szCs w:val="16"/>
        </w:rPr>
        <w:t xml:space="preserve"> неприятных и/или болевых ощущений во время и после процедур</w:t>
      </w:r>
      <w:r w:rsidR="00F0745C" w:rsidRPr="00F97B0C">
        <w:rPr>
          <w:rFonts w:ascii="Arial" w:hAnsi="Arial" w:cs="Arial"/>
          <w:sz w:val="16"/>
          <w:szCs w:val="16"/>
        </w:rPr>
        <w:t>ы</w:t>
      </w:r>
      <w:r w:rsidR="008C6F12" w:rsidRPr="00F97B0C">
        <w:rPr>
          <w:rFonts w:ascii="Arial" w:hAnsi="Arial" w:cs="Arial"/>
          <w:sz w:val="16"/>
          <w:szCs w:val="16"/>
        </w:rPr>
        <w:t>, включая возможное появление гематомы на месте укола в целях забора крови. Место венепункции, скарификации может стать входными воротами инфекции при несоблюдении пациентом гигиенического режима в области раны в течение первых нескольких дней после процедуры</w:t>
      </w:r>
      <w:r w:rsidR="00C17AB0" w:rsidRPr="00F97B0C">
        <w:rPr>
          <w:rFonts w:ascii="Arial" w:hAnsi="Arial" w:cs="Arial"/>
          <w:sz w:val="16"/>
          <w:szCs w:val="16"/>
        </w:rPr>
        <w:t>.</w:t>
      </w:r>
      <w:r w:rsidR="008C6F12" w:rsidRPr="00F97B0C">
        <w:rPr>
          <w:rFonts w:ascii="Arial" w:hAnsi="Arial" w:cs="Arial"/>
          <w:sz w:val="16"/>
          <w:szCs w:val="16"/>
        </w:rPr>
        <w:t xml:space="preserve"> </w:t>
      </w:r>
      <w:r w:rsidR="0034268A" w:rsidRPr="00F97B0C">
        <w:rPr>
          <w:rFonts w:ascii="Arial" w:hAnsi="Arial" w:cs="Arial"/>
          <w:sz w:val="16"/>
          <w:szCs w:val="16"/>
        </w:rPr>
        <w:t>Потребитель</w:t>
      </w:r>
      <w:r w:rsidR="008C6F12" w:rsidRPr="00F97B0C">
        <w:rPr>
          <w:rFonts w:ascii="Arial" w:hAnsi="Arial" w:cs="Arial"/>
          <w:sz w:val="16"/>
          <w:szCs w:val="16"/>
        </w:rPr>
        <w:t xml:space="preserve"> сообщил правдивые сведения о наследственности, </w:t>
      </w:r>
      <w:r w:rsidR="0034268A" w:rsidRPr="00F97B0C">
        <w:rPr>
          <w:rFonts w:ascii="Arial" w:hAnsi="Arial" w:cs="Arial"/>
          <w:sz w:val="16"/>
          <w:szCs w:val="16"/>
        </w:rPr>
        <w:t xml:space="preserve">состоянии здоровья, </w:t>
      </w:r>
      <w:r w:rsidR="008C6F12" w:rsidRPr="00F97B0C">
        <w:rPr>
          <w:rFonts w:ascii="Arial" w:hAnsi="Arial" w:cs="Arial"/>
          <w:sz w:val="16"/>
          <w:szCs w:val="16"/>
        </w:rPr>
        <w:t xml:space="preserve">об употреблении </w:t>
      </w:r>
      <w:r w:rsidR="0034268A" w:rsidRPr="00F97B0C">
        <w:rPr>
          <w:rFonts w:ascii="Arial" w:hAnsi="Arial" w:cs="Arial"/>
          <w:sz w:val="16"/>
          <w:szCs w:val="16"/>
        </w:rPr>
        <w:t xml:space="preserve">лекарственных препаратов, </w:t>
      </w:r>
      <w:r w:rsidR="008C6F12" w:rsidRPr="00F97B0C">
        <w:rPr>
          <w:rFonts w:ascii="Arial" w:hAnsi="Arial" w:cs="Arial"/>
          <w:sz w:val="16"/>
          <w:szCs w:val="16"/>
        </w:rPr>
        <w:t>алкоголя, наркотических и токсических средств</w:t>
      </w:r>
      <w:r w:rsidR="0034268A" w:rsidRPr="00F97B0C">
        <w:rPr>
          <w:rFonts w:ascii="Arial" w:hAnsi="Arial" w:cs="Arial"/>
          <w:sz w:val="16"/>
          <w:szCs w:val="16"/>
        </w:rPr>
        <w:t xml:space="preserve">. </w:t>
      </w:r>
    </w:p>
    <w:p w14:paraId="34B46A70" w14:textId="61D6A3D1" w:rsidR="00927F4C" w:rsidRPr="00F97B0C" w:rsidRDefault="00927F4C" w:rsidP="005D30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B0C">
        <w:rPr>
          <w:rFonts w:ascii="Arial" w:hAnsi="Arial" w:cs="Arial"/>
          <w:sz w:val="16"/>
          <w:szCs w:val="16"/>
        </w:rPr>
        <w:t>1.</w:t>
      </w:r>
      <w:r w:rsidR="00F938F4" w:rsidRPr="00F97B0C">
        <w:rPr>
          <w:rFonts w:ascii="Arial" w:hAnsi="Arial" w:cs="Arial"/>
          <w:sz w:val="16"/>
          <w:szCs w:val="16"/>
        </w:rPr>
        <w:t>7</w:t>
      </w:r>
      <w:r w:rsidRPr="00F97B0C">
        <w:rPr>
          <w:rFonts w:ascii="Arial" w:hAnsi="Arial" w:cs="Arial"/>
          <w:sz w:val="16"/>
          <w:szCs w:val="16"/>
        </w:rPr>
        <w:t>. Стороны договора понимают, что в силу сложности технологического процесса и специфики оказываемых услуг не исключаются ситуации, при которых Исполнителю в целях качественного оказания услуг по договору необходимо будет осуществить повторный забор (далее - перезабор) биологического материала Потребителя. Исполнитель информирует Потребителя о необходимости осуществления перезабора звонком по номеру телефона Потребителя, указанному в договоре. При невозможности дозвониться до Потребителя в течение одного рабочего дня, Исполнитель вправе проинформировать Потребителя по адресу электронной почты, указанному в договоре. Необходимость осуществления перезабора не влияет на согласованную ранее стоимость услуг по договору.</w:t>
      </w:r>
    </w:p>
    <w:p w14:paraId="08640FA0" w14:textId="77777777" w:rsidR="00927F4C" w:rsidRPr="00F97B0C" w:rsidRDefault="00927F4C" w:rsidP="005D30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1B824CD" w14:textId="77777777" w:rsidR="00CA041E" w:rsidRPr="00F97B0C" w:rsidRDefault="00C07AB7" w:rsidP="005D30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97B0C">
        <w:rPr>
          <w:rFonts w:ascii="Arial" w:hAnsi="Arial" w:cs="Arial"/>
          <w:b/>
          <w:sz w:val="16"/>
          <w:szCs w:val="16"/>
        </w:rPr>
        <w:t>2</w:t>
      </w:r>
      <w:r w:rsidR="00A955DE" w:rsidRPr="00F97B0C">
        <w:rPr>
          <w:rFonts w:ascii="Arial" w:hAnsi="Arial" w:cs="Arial"/>
          <w:b/>
          <w:sz w:val="16"/>
          <w:szCs w:val="16"/>
        </w:rPr>
        <w:t>. Права и обязанности С</w:t>
      </w:r>
      <w:r w:rsidR="00CA041E" w:rsidRPr="00F97B0C">
        <w:rPr>
          <w:rFonts w:ascii="Arial" w:hAnsi="Arial" w:cs="Arial"/>
          <w:b/>
          <w:sz w:val="16"/>
          <w:szCs w:val="16"/>
        </w:rPr>
        <w:t>торон</w:t>
      </w:r>
    </w:p>
    <w:p w14:paraId="10687E61" w14:textId="77777777" w:rsidR="00CA041E" w:rsidRPr="00F97B0C" w:rsidRDefault="00C07AB7" w:rsidP="005D307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97B0C">
        <w:rPr>
          <w:rFonts w:ascii="Arial" w:hAnsi="Arial" w:cs="Arial"/>
          <w:b/>
          <w:sz w:val="16"/>
          <w:szCs w:val="16"/>
        </w:rPr>
        <w:t>2</w:t>
      </w:r>
      <w:r w:rsidR="00CA041E" w:rsidRPr="00F97B0C">
        <w:rPr>
          <w:rFonts w:ascii="Arial" w:hAnsi="Arial" w:cs="Arial"/>
          <w:b/>
          <w:sz w:val="16"/>
          <w:szCs w:val="16"/>
        </w:rPr>
        <w:t>.1. Исполнител</w:t>
      </w:r>
      <w:r w:rsidR="008D3475" w:rsidRPr="00F97B0C">
        <w:rPr>
          <w:rFonts w:ascii="Arial" w:hAnsi="Arial" w:cs="Arial"/>
          <w:b/>
          <w:sz w:val="16"/>
          <w:szCs w:val="16"/>
        </w:rPr>
        <w:t>ь обязан</w:t>
      </w:r>
      <w:r w:rsidR="001D7F56" w:rsidRPr="00F97B0C">
        <w:rPr>
          <w:rFonts w:ascii="Arial" w:hAnsi="Arial" w:cs="Arial"/>
          <w:b/>
          <w:sz w:val="16"/>
          <w:szCs w:val="16"/>
        </w:rPr>
        <w:t>:</w:t>
      </w:r>
    </w:p>
    <w:p w14:paraId="13C501AC" w14:textId="77777777" w:rsidR="00032A6A" w:rsidRPr="00F97B0C" w:rsidRDefault="00C07AB7" w:rsidP="005D3074">
      <w:pPr>
        <w:spacing w:after="0" w:line="240" w:lineRule="auto"/>
        <w:jc w:val="both"/>
        <w:rPr>
          <w:rFonts w:ascii="Arial" w:hAnsi="Arial" w:cs="Arial"/>
          <w:strike/>
          <w:sz w:val="16"/>
          <w:szCs w:val="16"/>
        </w:rPr>
      </w:pPr>
      <w:r w:rsidRPr="00F97B0C">
        <w:rPr>
          <w:rFonts w:ascii="Arial" w:hAnsi="Arial" w:cs="Arial"/>
          <w:sz w:val="16"/>
          <w:szCs w:val="16"/>
        </w:rPr>
        <w:t>2</w:t>
      </w:r>
      <w:r w:rsidR="00CA041E" w:rsidRPr="00F97B0C">
        <w:rPr>
          <w:rFonts w:ascii="Arial" w:hAnsi="Arial" w:cs="Arial"/>
          <w:sz w:val="16"/>
          <w:szCs w:val="16"/>
        </w:rPr>
        <w:t xml:space="preserve">.1.1. </w:t>
      </w:r>
      <w:r w:rsidR="005D3074" w:rsidRPr="00F97B0C">
        <w:rPr>
          <w:rFonts w:ascii="Arial" w:hAnsi="Arial" w:cs="Arial"/>
          <w:sz w:val="16"/>
          <w:szCs w:val="16"/>
        </w:rPr>
        <w:t>О</w:t>
      </w:r>
      <w:r w:rsidR="00CA041E" w:rsidRPr="00F97B0C">
        <w:rPr>
          <w:rFonts w:ascii="Arial" w:hAnsi="Arial" w:cs="Arial"/>
          <w:sz w:val="16"/>
          <w:szCs w:val="16"/>
        </w:rPr>
        <w:t xml:space="preserve">казать </w:t>
      </w:r>
      <w:r w:rsidR="00917A59" w:rsidRPr="00F97B0C">
        <w:rPr>
          <w:rFonts w:ascii="Arial" w:hAnsi="Arial" w:cs="Arial"/>
          <w:sz w:val="16"/>
          <w:szCs w:val="16"/>
        </w:rPr>
        <w:t>Потребителю У</w:t>
      </w:r>
      <w:r w:rsidR="00CA041E" w:rsidRPr="00F97B0C">
        <w:rPr>
          <w:rFonts w:ascii="Arial" w:hAnsi="Arial" w:cs="Arial"/>
          <w:sz w:val="16"/>
          <w:szCs w:val="16"/>
        </w:rPr>
        <w:t>слуги в соответстви</w:t>
      </w:r>
      <w:r w:rsidR="00961B55" w:rsidRPr="00F97B0C">
        <w:rPr>
          <w:rFonts w:ascii="Arial" w:hAnsi="Arial" w:cs="Arial"/>
          <w:sz w:val="16"/>
          <w:szCs w:val="16"/>
        </w:rPr>
        <w:t>е</w:t>
      </w:r>
      <w:r w:rsidR="00CA041E" w:rsidRPr="00F97B0C">
        <w:rPr>
          <w:rFonts w:ascii="Arial" w:hAnsi="Arial" w:cs="Arial"/>
          <w:sz w:val="16"/>
          <w:szCs w:val="16"/>
        </w:rPr>
        <w:t xml:space="preserve"> </w:t>
      </w:r>
      <w:r w:rsidR="005D3074" w:rsidRPr="00F97B0C">
        <w:rPr>
          <w:rFonts w:ascii="Arial" w:hAnsi="Arial" w:cs="Arial"/>
          <w:sz w:val="16"/>
          <w:szCs w:val="16"/>
        </w:rPr>
        <w:t xml:space="preserve">с </w:t>
      </w:r>
      <w:r w:rsidR="00F0745C" w:rsidRPr="00F97B0C">
        <w:rPr>
          <w:rFonts w:ascii="Arial" w:hAnsi="Arial" w:cs="Arial"/>
          <w:sz w:val="16"/>
          <w:szCs w:val="16"/>
        </w:rPr>
        <w:t>п</w:t>
      </w:r>
      <w:r w:rsidR="00BF25AB" w:rsidRPr="00F97B0C">
        <w:rPr>
          <w:rFonts w:ascii="Arial" w:hAnsi="Arial" w:cs="Arial"/>
          <w:sz w:val="16"/>
          <w:szCs w:val="16"/>
        </w:rPr>
        <w:t>. 1.2</w:t>
      </w:r>
      <w:r w:rsidR="005D3074" w:rsidRPr="00F97B0C">
        <w:rPr>
          <w:rFonts w:ascii="Arial" w:hAnsi="Arial" w:cs="Arial"/>
          <w:sz w:val="16"/>
          <w:szCs w:val="16"/>
        </w:rPr>
        <w:t>.</w:t>
      </w:r>
      <w:r w:rsidR="008D3475" w:rsidRPr="00F97B0C">
        <w:rPr>
          <w:rFonts w:ascii="Arial" w:hAnsi="Arial" w:cs="Arial"/>
          <w:sz w:val="16"/>
          <w:szCs w:val="16"/>
        </w:rPr>
        <w:t xml:space="preserve"> </w:t>
      </w:r>
      <w:r w:rsidR="009A7FC3" w:rsidRPr="00F97B0C">
        <w:rPr>
          <w:rFonts w:ascii="Arial" w:hAnsi="Arial" w:cs="Arial"/>
          <w:sz w:val="16"/>
          <w:szCs w:val="16"/>
        </w:rPr>
        <w:t xml:space="preserve">Договора </w:t>
      </w:r>
      <w:r w:rsidR="008D3475" w:rsidRPr="00F97B0C">
        <w:rPr>
          <w:rFonts w:ascii="Arial" w:hAnsi="Arial" w:cs="Arial"/>
          <w:sz w:val="16"/>
          <w:szCs w:val="16"/>
        </w:rPr>
        <w:t>качественно и в срок</w:t>
      </w:r>
      <w:r w:rsidR="003970EB" w:rsidRPr="00F97B0C">
        <w:rPr>
          <w:rFonts w:ascii="Arial" w:hAnsi="Arial" w:cs="Arial"/>
          <w:sz w:val="16"/>
          <w:szCs w:val="16"/>
        </w:rPr>
        <w:t xml:space="preserve"> </w:t>
      </w:r>
      <w:r w:rsidR="009E47DD" w:rsidRPr="00F97B0C">
        <w:rPr>
          <w:rFonts w:ascii="Arial" w:hAnsi="Arial" w:cs="Arial"/>
          <w:sz w:val="16"/>
          <w:szCs w:val="16"/>
        </w:rPr>
        <w:t>(</w:t>
      </w:r>
      <w:r w:rsidR="003970EB" w:rsidRPr="00F97B0C">
        <w:rPr>
          <w:rFonts w:ascii="Arial" w:hAnsi="Arial" w:cs="Arial"/>
          <w:sz w:val="16"/>
          <w:szCs w:val="16"/>
        </w:rPr>
        <w:t>с учетом п. 1.3.</w:t>
      </w:r>
      <w:r w:rsidR="009E47DD" w:rsidRPr="00F97B0C">
        <w:rPr>
          <w:rFonts w:ascii="Arial" w:hAnsi="Arial" w:cs="Arial"/>
          <w:sz w:val="16"/>
          <w:szCs w:val="16"/>
        </w:rPr>
        <w:t>)</w:t>
      </w:r>
      <w:r w:rsidR="005D3074" w:rsidRPr="00F97B0C">
        <w:rPr>
          <w:rFonts w:ascii="Arial" w:hAnsi="Arial" w:cs="Arial"/>
          <w:sz w:val="16"/>
          <w:szCs w:val="16"/>
        </w:rPr>
        <w:t>.</w:t>
      </w:r>
    </w:p>
    <w:p w14:paraId="07DDD0F8" w14:textId="77777777" w:rsidR="00CA041E" w:rsidRPr="00F97B0C" w:rsidRDefault="00C07AB7" w:rsidP="005D30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B0C">
        <w:rPr>
          <w:rFonts w:ascii="Arial" w:hAnsi="Arial" w:cs="Arial"/>
          <w:sz w:val="16"/>
          <w:szCs w:val="16"/>
        </w:rPr>
        <w:t>2</w:t>
      </w:r>
      <w:r w:rsidR="00CA041E" w:rsidRPr="00F97B0C">
        <w:rPr>
          <w:rFonts w:ascii="Arial" w:hAnsi="Arial" w:cs="Arial"/>
          <w:sz w:val="16"/>
          <w:szCs w:val="16"/>
        </w:rPr>
        <w:t xml:space="preserve">.1.2. </w:t>
      </w:r>
      <w:r w:rsidR="005D3074" w:rsidRPr="00F97B0C">
        <w:rPr>
          <w:rFonts w:ascii="Arial" w:hAnsi="Arial" w:cs="Arial"/>
          <w:sz w:val="16"/>
          <w:szCs w:val="16"/>
        </w:rPr>
        <w:t>О</w:t>
      </w:r>
      <w:r w:rsidR="00CA041E" w:rsidRPr="00F97B0C">
        <w:rPr>
          <w:rFonts w:ascii="Arial" w:hAnsi="Arial" w:cs="Arial"/>
          <w:sz w:val="16"/>
          <w:szCs w:val="16"/>
        </w:rPr>
        <w:t xml:space="preserve">казать </w:t>
      </w:r>
      <w:r w:rsidR="00C063E0" w:rsidRPr="00F97B0C">
        <w:rPr>
          <w:rFonts w:ascii="Arial" w:hAnsi="Arial" w:cs="Arial"/>
          <w:sz w:val="16"/>
          <w:szCs w:val="16"/>
        </w:rPr>
        <w:t xml:space="preserve">Потребителю </w:t>
      </w:r>
      <w:r w:rsidR="00917A59" w:rsidRPr="00F97B0C">
        <w:rPr>
          <w:rFonts w:ascii="Arial" w:hAnsi="Arial" w:cs="Arial"/>
          <w:sz w:val="16"/>
          <w:szCs w:val="16"/>
        </w:rPr>
        <w:t>У</w:t>
      </w:r>
      <w:r w:rsidR="00147CB1" w:rsidRPr="00F97B0C">
        <w:rPr>
          <w:rFonts w:ascii="Arial" w:hAnsi="Arial" w:cs="Arial"/>
          <w:sz w:val="16"/>
          <w:szCs w:val="16"/>
        </w:rPr>
        <w:t>слуги с соблюдение</w:t>
      </w:r>
      <w:r w:rsidR="00821BC7" w:rsidRPr="00F97B0C">
        <w:rPr>
          <w:rFonts w:ascii="Arial" w:hAnsi="Arial" w:cs="Arial"/>
          <w:sz w:val="16"/>
          <w:szCs w:val="16"/>
        </w:rPr>
        <w:t>м действующ</w:t>
      </w:r>
      <w:r w:rsidR="008E7383" w:rsidRPr="00F97B0C">
        <w:rPr>
          <w:rFonts w:ascii="Arial" w:hAnsi="Arial" w:cs="Arial"/>
          <w:sz w:val="16"/>
          <w:szCs w:val="16"/>
        </w:rPr>
        <w:t xml:space="preserve">его </w:t>
      </w:r>
      <w:r w:rsidR="00821BC7" w:rsidRPr="00F97B0C">
        <w:rPr>
          <w:rFonts w:ascii="Arial" w:hAnsi="Arial" w:cs="Arial"/>
          <w:sz w:val="16"/>
          <w:szCs w:val="16"/>
        </w:rPr>
        <w:t>законодательств</w:t>
      </w:r>
      <w:r w:rsidR="008E7383" w:rsidRPr="00F97B0C">
        <w:rPr>
          <w:rFonts w:ascii="Arial" w:hAnsi="Arial" w:cs="Arial"/>
          <w:sz w:val="16"/>
          <w:szCs w:val="16"/>
        </w:rPr>
        <w:t>а</w:t>
      </w:r>
      <w:r w:rsidR="00147CB1" w:rsidRPr="00F97B0C">
        <w:rPr>
          <w:rFonts w:ascii="Arial" w:hAnsi="Arial" w:cs="Arial"/>
          <w:sz w:val="16"/>
          <w:szCs w:val="16"/>
        </w:rPr>
        <w:t>,</w:t>
      </w:r>
      <w:r w:rsidR="008E7383" w:rsidRPr="00F97B0C">
        <w:rPr>
          <w:rFonts w:ascii="Arial" w:hAnsi="Arial" w:cs="Arial"/>
          <w:sz w:val="16"/>
          <w:szCs w:val="16"/>
        </w:rPr>
        <w:t xml:space="preserve"> </w:t>
      </w:r>
      <w:r w:rsidR="00147CB1" w:rsidRPr="00F97B0C">
        <w:rPr>
          <w:rFonts w:ascii="Arial" w:hAnsi="Arial" w:cs="Arial"/>
          <w:sz w:val="16"/>
          <w:szCs w:val="16"/>
        </w:rPr>
        <w:t>регулирующ</w:t>
      </w:r>
      <w:r w:rsidR="008E7383" w:rsidRPr="00F97B0C">
        <w:rPr>
          <w:rFonts w:ascii="Arial" w:hAnsi="Arial" w:cs="Arial"/>
          <w:sz w:val="16"/>
          <w:szCs w:val="16"/>
        </w:rPr>
        <w:t xml:space="preserve">его </w:t>
      </w:r>
      <w:r w:rsidR="00147CB1" w:rsidRPr="00F97B0C">
        <w:rPr>
          <w:rFonts w:ascii="Arial" w:hAnsi="Arial" w:cs="Arial"/>
          <w:sz w:val="16"/>
          <w:szCs w:val="16"/>
        </w:rPr>
        <w:t>предоставление платных ме</w:t>
      </w:r>
      <w:r w:rsidR="00CA041E" w:rsidRPr="00F97B0C">
        <w:rPr>
          <w:rFonts w:ascii="Arial" w:hAnsi="Arial" w:cs="Arial"/>
          <w:sz w:val="16"/>
          <w:szCs w:val="16"/>
        </w:rPr>
        <w:t>дицинск</w:t>
      </w:r>
      <w:r w:rsidR="00147CB1" w:rsidRPr="00F97B0C">
        <w:rPr>
          <w:rFonts w:ascii="Arial" w:hAnsi="Arial" w:cs="Arial"/>
          <w:sz w:val="16"/>
          <w:szCs w:val="16"/>
        </w:rPr>
        <w:t>их услуг</w:t>
      </w:r>
      <w:r w:rsidR="00CA041E" w:rsidRPr="00F97B0C">
        <w:rPr>
          <w:rFonts w:ascii="Arial" w:hAnsi="Arial" w:cs="Arial"/>
          <w:sz w:val="16"/>
          <w:szCs w:val="16"/>
        </w:rPr>
        <w:t>, а также с соблюдением действующих санитарно-гигиенических требований</w:t>
      </w:r>
      <w:r w:rsidR="005D3074" w:rsidRPr="00F97B0C">
        <w:rPr>
          <w:rFonts w:ascii="Arial" w:hAnsi="Arial" w:cs="Arial"/>
          <w:sz w:val="16"/>
          <w:szCs w:val="16"/>
        </w:rPr>
        <w:t>.</w:t>
      </w:r>
    </w:p>
    <w:p w14:paraId="63A67762" w14:textId="77777777" w:rsidR="007C704F" w:rsidRPr="00F97B0C" w:rsidRDefault="004218AD" w:rsidP="005D30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B0C">
        <w:rPr>
          <w:rFonts w:ascii="Arial" w:hAnsi="Arial" w:cs="Arial"/>
          <w:sz w:val="16"/>
          <w:szCs w:val="16"/>
        </w:rPr>
        <w:t>2</w:t>
      </w:r>
      <w:r w:rsidR="00CA041E" w:rsidRPr="00F97B0C">
        <w:rPr>
          <w:rFonts w:ascii="Arial" w:hAnsi="Arial" w:cs="Arial"/>
          <w:sz w:val="16"/>
          <w:szCs w:val="16"/>
        </w:rPr>
        <w:t>.1.</w:t>
      </w:r>
      <w:r w:rsidR="00C063E0" w:rsidRPr="00F97B0C">
        <w:rPr>
          <w:rFonts w:ascii="Arial" w:hAnsi="Arial" w:cs="Arial"/>
          <w:sz w:val="16"/>
          <w:szCs w:val="16"/>
        </w:rPr>
        <w:t>3</w:t>
      </w:r>
      <w:r w:rsidR="00CA041E" w:rsidRPr="00F97B0C">
        <w:rPr>
          <w:rFonts w:ascii="Arial" w:hAnsi="Arial" w:cs="Arial"/>
          <w:sz w:val="16"/>
          <w:szCs w:val="16"/>
        </w:rPr>
        <w:t>.</w:t>
      </w:r>
      <w:r w:rsidR="00C107CB" w:rsidRPr="00F97B0C">
        <w:rPr>
          <w:rFonts w:ascii="Arial" w:hAnsi="Arial" w:cs="Arial"/>
          <w:sz w:val="16"/>
          <w:szCs w:val="16"/>
        </w:rPr>
        <w:t xml:space="preserve"> </w:t>
      </w:r>
      <w:r w:rsidR="005D3074" w:rsidRPr="00F97B0C">
        <w:rPr>
          <w:rFonts w:ascii="Arial" w:hAnsi="Arial" w:cs="Arial"/>
          <w:sz w:val="16"/>
          <w:szCs w:val="16"/>
        </w:rPr>
        <w:t>П</w:t>
      </w:r>
      <w:r w:rsidR="008D3475" w:rsidRPr="00F97B0C">
        <w:rPr>
          <w:rFonts w:ascii="Arial" w:hAnsi="Arial" w:cs="Arial"/>
          <w:sz w:val="16"/>
          <w:szCs w:val="16"/>
        </w:rPr>
        <w:t>редоставить р</w:t>
      </w:r>
      <w:r w:rsidR="007C704F" w:rsidRPr="00F97B0C">
        <w:rPr>
          <w:rFonts w:ascii="Arial" w:hAnsi="Arial" w:cs="Arial"/>
          <w:sz w:val="16"/>
          <w:szCs w:val="16"/>
        </w:rPr>
        <w:t>езультаты лабораторных исследований П</w:t>
      </w:r>
      <w:r w:rsidR="005978F6" w:rsidRPr="00F97B0C">
        <w:rPr>
          <w:rFonts w:ascii="Arial" w:hAnsi="Arial" w:cs="Arial"/>
          <w:sz w:val="16"/>
          <w:szCs w:val="16"/>
        </w:rPr>
        <w:t xml:space="preserve">отребителю на бумажном бланке, а </w:t>
      </w:r>
      <w:r w:rsidR="007C704F" w:rsidRPr="00F97B0C">
        <w:rPr>
          <w:rFonts w:ascii="Arial" w:hAnsi="Arial" w:cs="Arial"/>
          <w:sz w:val="16"/>
          <w:szCs w:val="16"/>
        </w:rPr>
        <w:t xml:space="preserve">в случае указания Потребителем в </w:t>
      </w:r>
      <w:r w:rsidR="005D3074" w:rsidRPr="00F97B0C">
        <w:rPr>
          <w:rFonts w:ascii="Arial" w:hAnsi="Arial" w:cs="Arial"/>
          <w:sz w:val="16"/>
          <w:szCs w:val="16"/>
        </w:rPr>
        <w:t>разделе 5</w:t>
      </w:r>
      <w:r w:rsidR="009E47DD" w:rsidRPr="00F97B0C">
        <w:rPr>
          <w:rFonts w:ascii="Arial" w:hAnsi="Arial" w:cs="Arial"/>
          <w:sz w:val="16"/>
          <w:szCs w:val="16"/>
        </w:rPr>
        <w:t xml:space="preserve"> </w:t>
      </w:r>
      <w:r w:rsidR="007C704F" w:rsidRPr="00F97B0C">
        <w:rPr>
          <w:rFonts w:ascii="Arial" w:hAnsi="Arial" w:cs="Arial"/>
          <w:sz w:val="16"/>
          <w:szCs w:val="16"/>
        </w:rPr>
        <w:t>адреса электронной почты</w:t>
      </w:r>
      <w:r w:rsidR="00001215" w:rsidRPr="00F97B0C">
        <w:rPr>
          <w:rFonts w:ascii="Arial" w:hAnsi="Arial" w:cs="Arial"/>
          <w:sz w:val="16"/>
          <w:szCs w:val="16"/>
        </w:rPr>
        <w:t xml:space="preserve"> </w:t>
      </w:r>
      <w:r w:rsidR="008D3475" w:rsidRPr="00F97B0C">
        <w:rPr>
          <w:rFonts w:ascii="Arial" w:hAnsi="Arial" w:cs="Arial"/>
          <w:sz w:val="16"/>
          <w:szCs w:val="16"/>
        </w:rPr>
        <w:t xml:space="preserve">обеспечить отправку </w:t>
      </w:r>
      <w:r w:rsidR="007C704F" w:rsidRPr="00F97B0C">
        <w:rPr>
          <w:rFonts w:ascii="Arial" w:hAnsi="Arial" w:cs="Arial"/>
          <w:sz w:val="16"/>
          <w:szCs w:val="16"/>
        </w:rPr>
        <w:t>в</w:t>
      </w:r>
      <w:r w:rsidR="001A6453" w:rsidRPr="00F97B0C">
        <w:rPr>
          <w:rFonts w:ascii="Arial" w:hAnsi="Arial" w:cs="Arial"/>
          <w:sz w:val="16"/>
          <w:szCs w:val="16"/>
        </w:rPr>
        <w:t xml:space="preserve"> </w:t>
      </w:r>
      <w:r w:rsidR="005D3074" w:rsidRPr="00F97B0C">
        <w:rPr>
          <w:rFonts w:ascii="Arial" w:hAnsi="Arial" w:cs="Arial"/>
          <w:sz w:val="16"/>
          <w:szCs w:val="16"/>
        </w:rPr>
        <w:t>электронном виде.</w:t>
      </w:r>
    </w:p>
    <w:p w14:paraId="043EDAC6" w14:textId="77777777" w:rsidR="00252A76" w:rsidRPr="00F97B0C" w:rsidRDefault="0078408B" w:rsidP="005D307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97B0C">
        <w:rPr>
          <w:rFonts w:ascii="Arial" w:hAnsi="Arial" w:cs="Arial"/>
          <w:b/>
          <w:sz w:val="16"/>
          <w:szCs w:val="16"/>
        </w:rPr>
        <w:t>2</w:t>
      </w:r>
      <w:r w:rsidR="00252A76" w:rsidRPr="00F97B0C">
        <w:rPr>
          <w:rFonts w:ascii="Arial" w:hAnsi="Arial" w:cs="Arial"/>
          <w:b/>
          <w:sz w:val="16"/>
          <w:szCs w:val="16"/>
        </w:rPr>
        <w:t>.</w:t>
      </w:r>
      <w:r w:rsidR="006F6B9E" w:rsidRPr="00F97B0C">
        <w:rPr>
          <w:rFonts w:ascii="Arial" w:hAnsi="Arial" w:cs="Arial"/>
          <w:b/>
          <w:sz w:val="16"/>
          <w:szCs w:val="16"/>
        </w:rPr>
        <w:t>2</w:t>
      </w:r>
      <w:r w:rsidR="00961B55" w:rsidRPr="00F97B0C">
        <w:rPr>
          <w:rFonts w:ascii="Arial" w:hAnsi="Arial" w:cs="Arial"/>
          <w:b/>
          <w:sz w:val="16"/>
          <w:szCs w:val="16"/>
        </w:rPr>
        <w:t>.</w:t>
      </w:r>
      <w:r w:rsidR="00252A76" w:rsidRPr="00F97B0C">
        <w:rPr>
          <w:rFonts w:ascii="Arial" w:hAnsi="Arial" w:cs="Arial"/>
          <w:b/>
          <w:sz w:val="16"/>
          <w:szCs w:val="16"/>
        </w:rPr>
        <w:t xml:space="preserve"> </w:t>
      </w:r>
      <w:r w:rsidR="000E7479" w:rsidRPr="00F97B0C">
        <w:rPr>
          <w:rFonts w:ascii="Arial" w:hAnsi="Arial" w:cs="Arial"/>
          <w:b/>
          <w:sz w:val="16"/>
          <w:szCs w:val="16"/>
        </w:rPr>
        <w:t>Потребитель</w:t>
      </w:r>
      <w:r w:rsidR="00961B55" w:rsidRPr="00F97B0C">
        <w:rPr>
          <w:rFonts w:ascii="Arial" w:hAnsi="Arial" w:cs="Arial"/>
          <w:b/>
          <w:sz w:val="16"/>
          <w:szCs w:val="16"/>
        </w:rPr>
        <w:t xml:space="preserve"> </w:t>
      </w:r>
      <w:r w:rsidR="00E43893" w:rsidRPr="00F97B0C">
        <w:rPr>
          <w:rFonts w:ascii="Arial" w:hAnsi="Arial" w:cs="Arial"/>
          <w:b/>
          <w:sz w:val="16"/>
          <w:szCs w:val="16"/>
        </w:rPr>
        <w:t>(</w:t>
      </w:r>
      <w:r w:rsidR="000E7479" w:rsidRPr="00F97B0C">
        <w:rPr>
          <w:rFonts w:ascii="Arial" w:hAnsi="Arial" w:cs="Arial"/>
          <w:b/>
          <w:sz w:val="16"/>
          <w:szCs w:val="16"/>
        </w:rPr>
        <w:t>Заказчик</w:t>
      </w:r>
      <w:r w:rsidR="00E43893" w:rsidRPr="00F97B0C">
        <w:rPr>
          <w:rFonts w:ascii="Arial" w:hAnsi="Arial" w:cs="Arial"/>
          <w:b/>
          <w:sz w:val="16"/>
          <w:szCs w:val="16"/>
        </w:rPr>
        <w:t>)</w:t>
      </w:r>
      <w:r w:rsidR="003970EB" w:rsidRPr="00F97B0C">
        <w:rPr>
          <w:rFonts w:ascii="Arial" w:hAnsi="Arial" w:cs="Arial"/>
          <w:b/>
          <w:sz w:val="16"/>
          <w:szCs w:val="16"/>
        </w:rPr>
        <w:t xml:space="preserve"> обязан</w:t>
      </w:r>
      <w:r w:rsidR="001D7F56" w:rsidRPr="00F97B0C">
        <w:rPr>
          <w:rFonts w:ascii="Arial" w:hAnsi="Arial" w:cs="Arial"/>
          <w:b/>
          <w:sz w:val="16"/>
          <w:szCs w:val="16"/>
        </w:rPr>
        <w:t>:</w:t>
      </w:r>
    </w:p>
    <w:p w14:paraId="188FB360" w14:textId="77777777" w:rsidR="00584BE4" w:rsidRDefault="0078408B" w:rsidP="005D30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B0C">
        <w:rPr>
          <w:rFonts w:ascii="Arial" w:hAnsi="Arial" w:cs="Arial"/>
          <w:sz w:val="16"/>
          <w:szCs w:val="16"/>
        </w:rPr>
        <w:t>2</w:t>
      </w:r>
      <w:r w:rsidR="00B513D0" w:rsidRPr="00F97B0C">
        <w:rPr>
          <w:rFonts w:ascii="Arial" w:hAnsi="Arial" w:cs="Arial"/>
          <w:sz w:val="16"/>
          <w:szCs w:val="16"/>
        </w:rPr>
        <w:t>.</w:t>
      </w:r>
      <w:r w:rsidR="00F3179B" w:rsidRPr="00F97B0C">
        <w:rPr>
          <w:rFonts w:ascii="Arial" w:hAnsi="Arial" w:cs="Arial"/>
          <w:sz w:val="16"/>
          <w:szCs w:val="16"/>
        </w:rPr>
        <w:t>2</w:t>
      </w:r>
      <w:r w:rsidR="00B513D0" w:rsidRPr="00F97B0C">
        <w:rPr>
          <w:rFonts w:ascii="Arial" w:hAnsi="Arial" w:cs="Arial"/>
          <w:sz w:val="16"/>
          <w:szCs w:val="16"/>
        </w:rPr>
        <w:t>.</w:t>
      </w:r>
      <w:r w:rsidR="00011689" w:rsidRPr="00F97B0C">
        <w:rPr>
          <w:rFonts w:ascii="Arial" w:hAnsi="Arial" w:cs="Arial"/>
          <w:sz w:val="16"/>
          <w:szCs w:val="16"/>
        </w:rPr>
        <w:t>1</w:t>
      </w:r>
      <w:r w:rsidR="00B513D0" w:rsidRPr="00F97B0C">
        <w:rPr>
          <w:rFonts w:ascii="Arial" w:hAnsi="Arial" w:cs="Arial"/>
          <w:sz w:val="16"/>
          <w:szCs w:val="16"/>
        </w:rPr>
        <w:t xml:space="preserve">. </w:t>
      </w:r>
      <w:r w:rsidR="00277608" w:rsidRPr="00F97B0C">
        <w:rPr>
          <w:rFonts w:ascii="Arial" w:hAnsi="Arial" w:cs="Arial"/>
          <w:sz w:val="16"/>
          <w:szCs w:val="16"/>
        </w:rPr>
        <w:t>Самостоятельно о</w:t>
      </w:r>
      <w:r w:rsidR="003970EB" w:rsidRPr="00F97B0C">
        <w:rPr>
          <w:rFonts w:ascii="Arial" w:hAnsi="Arial" w:cs="Arial"/>
          <w:sz w:val="16"/>
          <w:szCs w:val="16"/>
        </w:rPr>
        <w:t xml:space="preserve">знакомиться </w:t>
      </w:r>
      <w:r w:rsidR="00277608" w:rsidRPr="00F97B0C">
        <w:rPr>
          <w:rFonts w:ascii="Arial" w:hAnsi="Arial" w:cs="Arial"/>
          <w:sz w:val="16"/>
          <w:szCs w:val="16"/>
        </w:rPr>
        <w:t xml:space="preserve">с требованиями подготовки к лабораторным исследованиям и иным процедурам до сдачи биоматериала </w:t>
      </w:r>
      <w:r w:rsidR="003970EB" w:rsidRPr="00F97B0C">
        <w:rPr>
          <w:rFonts w:ascii="Arial" w:hAnsi="Arial" w:cs="Arial"/>
          <w:sz w:val="16"/>
          <w:szCs w:val="16"/>
        </w:rPr>
        <w:t xml:space="preserve">и соблюдать </w:t>
      </w:r>
      <w:r w:rsidR="00277608" w:rsidRPr="00F97B0C">
        <w:rPr>
          <w:rFonts w:ascii="Arial" w:hAnsi="Arial" w:cs="Arial"/>
          <w:sz w:val="16"/>
          <w:szCs w:val="16"/>
        </w:rPr>
        <w:t xml:space="preserve">данные </w:t>
      </w:r>
      <w:r w:rsidR="003970EB" w:rsidRPr="00F97B0C">
        <w:rPr>
          <w:rFonts w:ascii="Arial" w:hAnsi="Arial" w:cs="Arial"/>
          <w:sz w:val="16"/>
          <w:szCs w:val="16"/>
        </w:rPr>
        <w:t>требования.</w:t>
      </w:r>
    </w:p>
    <w:p w14:paraId="256A7A04" w14:textId="52B22DB1" w:rsidR="00961B55" w:rsidRPr="00F97B0C" w:rsidRDefault="003970EB" w:rsidP="005D30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B0C">
        <w:rPr>
          <w:rFonts w:ascii="Arial" w:hAnsi="Arial" w:cs="Arial"/>
          <w:sz w:val="16"/>
          <w:szCs w:val="16"/>
        </w:rPr>
        <w:lastRenderedPageBreak/>
        <w:t>2.</w:t>
      </w:r>
      <w:r w:rsidR="00F3179B" w:rsidRPr="00F97B0C">
        <w:rPr>
          <w:rFonts w:ascii="Arial" w:hAnsi="Arial" w:cs="Arial"/>
          <w:sz w:val="16"/>
          <w:szCs w:val="16"/>
        </w:rPr>
        <w:t>2</w:t>
      </w:r>
      <w:r w:rsidRPr="00F97B0C">
        <w:rPr>
          <w:rFonts w:ascii="Arial" w:hAnsi="Arial" w:cs="Arial"/>
          <w:sz w:val="16"/>
          <w:szCs w:val="16"/>
        </w:rPr>
        <w:t>.2. С</w:t>
      </w:r>
      <w:r w:rsidR="00B513D0" w:rsidRPr="00F97B0C">
        <w:rPr>
          <w:rFonts w:ascii="Arial" w:hAnsi="Arial" w:cs="Arial"/>
          <w:sz w:val="16"/>
          <w:szCs w:val="16"/>
        </w:rPr>
        <w:t>амостоятельно, на основ</w:t>
      </w:r>
      <w:r w:rsidR="009A7FC3" w:rsidRPr="00F97B0C">
        <w:rPr>
          <w:rFonts w:ascii="Arial" w:hAnsi="Arial" w:cs="Arial"/>
          <w:sz w:val="16"/>
          <w:szCs w:val="16"/>
        </w:rPr>
        <w:t xml:space="preserve">ании </w:t>
      </w:r>
      <w:r w:rsidR="00B513D0" w:rsidRPr="00F97B0C">
        <w:rPr>
          <w:rFonts w:ascii="Arial" w:hAnsi="Arial" w:cs="Arial"/>
          <w:sz w:val="16"/>
          <w:szCs w:val="16"/>
        </w:rPr>
        <w:t>действующего у Исполнителя прейскуранта, определя</w:t>
      </w:r>
      <w:r w:rsidR="00DC33CB" w:rsidRPr="00F97B0C">
        <w:rPr>
          <w:rFonts w:ascii="Arial" w:hAnsi="Arial" w:cs="Arial"/>
          <w:sz w:val="16"/>
          <w:szCs w:val="16"/>
        </w:rPr>
        <w:t>ть</w:t>
      </w:r>
      <w:r w:rsidR="00B513D0" w:rsidRPr="00F97B0C">
        <w:rPr>
          <w:rFonts w:ascii="Arial" w:hAnsi="Arial" w:cs="Arial"/>
          <w:sz w:val="16"/>
          <w:szCs w:val="16"/>
        </w:rPr>
        <w:t xml:space="preserve"> перечень </w:t>
      </w:r>
      <w:r w:rsidR="00AE6CF5" w:rsidRPr="00F97B0C">
        <w:rPr>
          <w:rFonts w:ascii="Arial" w:hAnsi="Arial" w:cs="Arial"/>
          <w:sz w:val="16"/>
          <w:szCs w:val="16"/>
        </w:rPr>
        <w:t>У</w:t>
      </w:r>
      <w:r w:rsidR="00B513D0" w:rsidRPr="00F97B0C">
        <w:rPr>
          <w:rFonts w:ascii="Arial" w:hAnsi="Arial" w:cs="Arial"/>
          <w:sz w:val="16"/>
          <w:szCs w:val="16"/>
        </w:rPr>
        <w:t>слуг, которы</w:t>
      </w:r>
      <w:r w:rsidR="009A7FC3" w:rsidRPr="00F97B0C">
        <w:rPr>
          <w:rFonts w:ascii="Arial" w:hAnsi="Arial" w:cs="Arial"/>
          <w:sz w:val="16"/>
          <w:szCs w:val="16"/>
        </w:rPr>
        <w:t>е</w:t>
      </w:r>
      <w:r w:rsidR="00B513D0" w:rsidRPr="00F97B0C">
        <w:rPr>
          <w:rFonts w:ascii="Arial" w:hAnsi="Arial" w:cs="Arial"/>
          <w:sz w:val="16"/>
          <w:szCs w:val="16"/>
        </w:rPr>
        <w:t xml:space="preserve"> внос</w:t>
      </w:r>
      <w:r w:rsidR="009A7FC3" w:rsidRPr="00F97B0C">
        <w:rPr>
          <w:rFonts w:ascii="Arial" w:hAnsi="Arial" w:cs="Arial"/>
          <w:sz w:val="16"/>
          <w:szCs w:val="16"/>
        </w:rPr>
        <w:t>я</w:t>
      </w:r>
      <w:r w:rsidR="00B513D0" w:rsidRPr="00F97B0C">
        <w:rPr>
          <w:rFonts w:ascii="Arial" w:hAnsi="Arial" w:cs="Arial"/>
          <w:sz w:val="16"/>
          <w:szCs w:val="16"/>
        </w:rPr>
        <w:t xml:space="preserve">тся в </w:t>
      </w:r>
      <w:r w:rsidR="005D3074" w:rsidRPr="00F97B0C">
        <w:rPr>
          <w:rFonts w:ascii="Arial" w:hAnsi="Arial" w:cs="Arial"/>
          <w:sz w:val="16"/>
          <w:szCs w:val="16"/>
        </w:rPr>
        <w:t xml:space="preserve">п. 1.2. </w:t>
      </w:r>
      <w:r w:rsidR="00493CCF" w:rsidRPr="00F97B0C">
        <w:rPr>
          <w:rFonts w:ascii="Arial" w:hAnsi="Arial" w:cs="Arial"/>
          <w:sz w:val="16"/>
          <w:szCs w:val="16"/>
        </w:rPr>
        <w:t>д</w:t>
      </w:r>
      <w:r w:rsidR="005D3074" w:rsidRPr="00F97B0C">
        <w:rPr>
          <w:rFonts w:ascii="Arial" w:hAnsi="Arial" w:cs="Arial"/>
          <w:sz w:val="16"/>
          <w:szCs w:val="16"/>
        </w:rPr>
        <w:t>оговора.</w:t>
      </w:r>
    </w:p>
    <w:p w14:paraId="00D7B650" w14:textId="7C966B9C" w:rsidR="00B513D0" w:rsidRPr="00F97B0C" w:rsidRDefault="0078408B" w:rsidP="005D30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B0C">
        <w:rPr>
          <w:rFonts w:ascii="Arial" w:hAnsi="Arial" w:cs="Arial"/>
          <w:sz w:val="16"/>
          <w:szCs w:val="16"/>
        </w:rPr>
        <w:t>2</w:t>
      </w:r>
      <w:r w:rsidR="000C1CE1" w:rsidRPr="00F97B0C">
        <w:rPr>
          <w:rFonts w:ascii="Arial" w:hAnsi="Arial" w:cs="Arial"/>
          <w:sz w:val="16"/>
          <w:szCs w:val="16"/>
        </w:rPr>
        <w:t>.</w:t>
      </w:r>
      <w:r w:rsidR="00F3179B" w:rsidRPr="00F97B0C">
        <w:rPr>
          <w:rFonts w:ascii="Arial" w:hAnsi="Arial" w:cs="Arial"/>
          <w:sz w:val="16"/>
          <w:szCs w:val="16"/>
        </w:rPr>
        <w:t>2</w:t>
      </w:r>
      <w:r w:rsidR="000C1CE1" w:rsidRPr="00F97B0C">
        <w:rPr>
          <w:rFonts w:ascii="Arial" w:hAnsi="Arial" w:cs="Arial"/>
          <w:sz w:val="16"/>
          <w:szCs w:val="16"/>
        </w:rPr>
        <w:t>.</w:t>
      </w:r>
      <w:r w:rsidR="003970EB" w:rsidRPr="00F97B0C">
        <w:rPr>
          <w:rFonts w:ascii="Arial" w:hAnsi="Arial" w:cs="Arial"/>
          <w:sz w:val="16"/>
          <w:szCs w:val="16"/>
        </w:rPr>
        <w:t>3</w:t>
      </w:r>
      <w:r w:rsidR="00B513D0" w:rsidRPr="00F97B0C">
        <w:rPr>
          <w:rFonts w:ascii="Arial" w:hAnsi="Arial" w:cs="Arial"/>
          <w:sz w:val="16"/>
          <w:szCs w:val="16"/>
        </w:rPr>
        <w:t xml:space="preserve">. </w:t>
      </w:r>
      <w:r w:rsidR="002E4207" w:rsidRPr="00F97B0C">
        <w:rPr>
          <w:rFonts w:ascii="Arial" w:hAnsi="Arial" w:cs="Arial"/>
          <w:sz w:val="16"/>
          <w:szCs w:val="16"/>
        </w:rPr>
        <w:t>О</w:t>
      </w:r>
      <w:r w:rsidR="00A82341" w:rsidRPr="00F97B0C">
        <w:rPr>
          <w:rFonts w:ascii="Arial" w:hAnsi="Arial" w:cs="Arial"/>
          <w:sz w:val="16"/>
          <w:szCs w:val="16"/>
        </w:rPr>
        <w:t>платить Услуги в полном объеме. Оплата У</w:t>
      </w:r>
      <w:r w:rsidR="00B513D0" w:rsidRPr="00F97B0C">
        <w:rPr>
          <w:rFonts w:ascii="Arial" w:hAnsi="Arial" w:cs="Arial"/>
          <w:sz w:val="16"/>
          <w:szCs w:val="16"/>
        </w:rPr>
        <w:t xml:space="preserve">слуг </w:t>
      </w:r>
      <w:r w:rsidR="00F938F4" w:rsidRPr="00F97B0C">
        <w:rPr>
          <w:rFonts w:ascii="Arial" w:hAnsi="Arial" w:cs="Arial"/>
          <w:sz w:val="16"/>
          <w:szCs w:val="16"/>
        </w:rPr>
        <w:t xml:space="preserve">производится в </w:t>
      </w:r>
      <w:r w:rsidR="00B513D0" w:rsidRPr="00F97B0C">
        <w:rPr>
          <w:rFonts w:ascii="Arial" w:hAnsi="Arial" w:cs="Arial"/>
          <w:sz w:val="16"/>
          <w:szCs w:val="16"/>
        </w:rPr>
        <w:t>безналичной форме путем перечисления денежных средств</w:t>
      </w:r>
      <w:r w:rsidR="005D3074" w:rsidRPr="00F97B0C">
        <w:rPr>
          <w:rFonts w:ascii="Arial" w:hAnsi="Arial" w:cs="Arial"/>
          <w:sz w:val="16"/>
          <w:szCs w:val="16"/>
        </w:rPr>
        <w:t xml:space="preserve"> на расчетный счет Исполнителя.</w:t>
      </w:r>
    </w:p>
    <w:p w14:paraId="6E79B9C8" w14:textId="77777777" w:rsidR="000E7479" w:rsidRPr="00F73D9D" w:rsidRDefault="003970EB" w:rsidP="005D3074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F73D9D">
        <w:rPr>
          <w:rFonts w:ascii="Arial" w:hAnsi="Arial" w:cs="Arial"/>
          <w:bCs/>
          <w:sz w:val="16"/>
          <w:szCs w:val="16"/>
        </w:rPr>
        <w:t>2.</w:t>
      </w:r>
      <w:r w:rsidR="006F6B9E" w:rsidRPr="00F73D9D">
        <w:rPr>
          <w:rFonts w:ascii="Arial" w:hAnsi="Arial" w:cs="Arial"/>
          <w:bCs/>
          <w:sz w:val="16"/>
          <w:szCs w:val="16"/>
        </w:rPr>
        <w:t>3</w:t>
      </w:r>
      <w:r w:rsidRPr="00F73D9D">
        <w:rPr>
          <w:rFonts w:ascii="Arial" w:hAnsi="Arial" w:cs="Arial"/>
          <w:bCs/>
          <w:sz w:val="16"/>
          <w:szCs w:val="16"/>
        </w:rPr>
        <w:t>. Потребител</w:t>
      </w:r>
      <w:r w:rsidR="00D4681A" w:rsidRPr="00F73D9D">
        <w:rPr>
          <w:rFonts w:ascii="Arial" w:hAnsi="Arial" w:cs="Arial"/>
          <w:bCs/>
          <w:sz w:val="16"/>
          <w:szCs w:val="16"/>
        </w:rPr>
        <w:t>ь</w:t>
      </w:r>
      <w:r w:rsidRPr="00F73D9D">
        <w:rPr>
          <w:rFonts w:ascii="Arial" w:hAnsi="Arial" w:cs="Arial"/>
          <w:bCs/>
          <w:sz w:val="16"/>
          <w:szCs w:val="16"/>
        </w:rPr>
        <w:t xml:space="preserve"> </w:t>
      </w:r>
      <w:r w:rsidR="00D4681A" w:rsidRPr="00F73D9D">
        <w:rPr>
          <w:rFonts w:ascii="Arial" w:hAnsi="Arial" w:cs="Arial"/>
          <w:bCs/>
          <w:sz w:val="16"/>
          <w:szCs w:val="16"/>
        </w:rPr>
        <w:t>имеет право</w:t>
      </w:r>
      <w:r w:rsidR="000E7479" w:rsidRPr="00F73D9D">
        <w:rPr>
          <w:rFonts w:ascii="Arial" w:hAnsi="Arial" w:cs="Arial"/>
          <w:bCs/>
          <w:sz w:val="16"/>
          <w:szCs w:val="16"/>
        </w:rPr>
        <w:t xml:space="preserve"> на достоверную, </w:t>
      </w:r>
      <w:r w:rsidR="00D4681A" w:rsidRPr="00F73D9D">
        <w:rPr>
          <w:rFonts w:ascii="Arial" w:hAnsi="Arial" w:cs="Arial"/>
          <w:bCs/>
          <w:sz w:val="16"/>
          <w:szCs w:val="16"/>
        </w:rPr>
        <w:t xml:space="preserve">своевременную и полную информацию о результатах лабораторных </w:t>
      </w:r>
      <w:r w:rsidR="009E47DD" w:rsidRPr="00F73D9D">
        <w:rPr>
          <w:rFonts w:ascii="Arial" w:hAnsi="Arial" w:cs="Arial"/>
          <w:bCs/>
          <w:sz w:val="16"/>
          <w:szCs w:val="16"/>
        </w:rPr>
        <w:t xml:space="preserve">и иных </w:t>
      </w:r>
      <w:r w:rsidR="00D4681A" w:rsidRPr="00F73D9D">
        <w:rPr>
          <w:rFonts w:ascii="Arial" w:hAnsi="Arial" w:cs="Arial"/>
          <w:bCs/>
          <w:sz w:val="16"/>
          <w:szCs w:val="16"/>
        </w:rPr>
        <w:t xml:space="preserve">исследований </w:t>
      </w:r>
      <w:r w:rsidR="009A7FC3" w:rsidRPr="00F73D9D">
        <w:rPr>
          <w:rFonts w:ascii="Arial" w:hAnsi="Arial" w:cs="Arial"/>
          <w:bCs/>
          <w:sz w:val="16"/>
          <w:szCs w:val="16"/>
        </w:rPr>
        <w:t xml:space="preserve">предоставленную </w:t>
      </w:r>
      <w:r w:rsidR="00D4681A" w:rsidRPr="00F73D9D">
        <w:rPr>
          <w:rFonts w:ascii="Arial" w:hAnsi="Arial" w:cs="Arial"/>
          <w:bCs/>
          <w:sz w:val="16"/>
          <w:szCs w:val="16"/>
        </w:rPr>
        <w:t>способом, определ</w:t>
      </w:r>
      <w:r w:rsidR="005D3074" w:rsidRPr="00F73D9D">
        <w:rPr>
          <w:rFonts w:ascii="Arial" w:hAnsi="Arial" w:cs="Arial"/>
          <w:bCs/>
          <w:sz w:val="16"/>
          <w:szCs w:val="16"/>
        </w:rPr>
        <w:t>е</w:t>
      </w:r>
      <w:r w:rsidR="00493CCF" w:rsidRPr="00F73D9D">
        <w:rPr>
          <w:rFonts w:ascii="Arial" w:hAnsi="Arial" w:cs="Arial"/>
          <w:bCs/>
          <w:sz w:val="16"/>
          <w:szCs w:val="16"/>
        </w:rPr>
        <w:t>нным в настоящем договоре.</w:t>
      </w:r>
    </w:p>
    <w:p w14:paraId="4ED919A1" w14:textId="77777777" w:rsidR="00D4681A" w:rsidRPr="00F73D9D" w:rsidRDefault="006F6B9E" w:rsidP="005D3074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F73D9D">
        <w:rPr>
          <w:rFonts w:ascii="Arial" w:hAnsi="Arial" w:cs="Arial"/>
          <w:bCs/>
          <w:sz w:val="16"/>
          <w:szCs w:val="16"/>
        </w:rPr>
        <w:t>2.4</w:t>
      </w:r>
      <w:r w:rsidR="000E7479" w:rsidRPr="00F73D9D">
        <w:rPr>
          <w:rFonts w:ascii="Arial" w:hAnsi="Arial" w:cs="Arial"/>
          <w:bCs/>
          <w:sz w:val="16"/>
          <w:szCs w:val="16"/>
        </w:rPr>
        <w:t>. Потребитель (Заказчик) имеет право о</w:t>
      </w:r>
      <w:r w:rsidR="00D4681A" w:rsidRPr="00F73D9D">
        <w:rPr>
          <w:rFonts w:ascii="Arial" w:hAnsi="Arial" w:cs="Arial"/>
          <w:bCs/>
          <w:sz w:val="16"/>
          <w:szCs w:val="16"/>
        </w:rPr>
        <w:t xml:space="preserve">тказаться от исполнения настоящего договора до окончания срока его действия, оплатив фактически </w:t>
      </w:r>
      <w:r w:rsidR="009E47DD" w:rsidRPr="00F73D9D">
        <w:rPr>
          <w:rFonts w:ascii="Arial" w:hAnsi="Arial" w:cs="Arial"/>
          <w:bCs/>
          <w:sz w:val="16"/>
          <w:szCs w:val="16"/>
        </w:rPr>
        <w:t>понесенные расходы</w:t>
      </w:r>
      <w:r w:rsidR="005D3074" w:rsidRPr="00F73D9D">
        <w:rPr>
          <w:rFonts w:ascii="Arial" w:hAnsi="Arial" w:cs="Arial"/>
          <w:bCs/>
          <w:sz w:val="16"/>
          <w:szCs w:val="16"/>
        </w:rPr>
        <w:t xml:space="preserve"> Исполнителю.</w:t>
      </w:r>
    </w:p>
    <w:p w14:paraId="79B9111F" w14:textId="77777777" w:rsidR="00E45DB0" w:rsidRPr="00F97B0C" w:rsidRDefault="00E45DB0" w:rsidP="005D30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3D9D">
        <w:rPr>
          <w:rFonts w:ascii="Arial" w:hAnsi="Arial" w:cs="Arial"/>
          <w:bCs/>
          <w:sz w:val="16"/>
          <w:szCs w:val="16"/>
        </w:rPr>
        <w:t>2</w:t>
      </w:r>
      <w:r w:rsidR="006F6B9E" w:rsidRPr="00F73D9D">
        <w:rPr>
          <w:rFonts w:ascii="Arial" w:hAnsi="Arial" w:cs="Arial"/>
          <w:bCs/>
          <w:sz w:val="16"/>
          <w:szCs w:val="16"/>
        </w:rPr>
        <w:t>.5</w:t>
      </w:r>
      <w:r w:rsidRPr="00F73D9D">
        <w:rPr>
          <w:rFonts w:ascii="Arial" w:hAnsi="Arial" w:cs="Arial"/>
          <w:bCs/>
          <w:sz w:val="16"/>
          <w:szCs w:val="16"/>
        </w:rPr>
        <w:t xml:space="preserve">. При выдаче результата лабораторного исследования на бумажном бланке Исполнитель, с целью сохранения сведений, составляющих врачебную тайну, </w:t>
      </w:r>
      <w:r w:rsidR="006F6B9E" w:rsidRPr="00F73D9D">
        <w:rPr>
          <w:rFonts w:ascii="Arial" w:hAnsi="Arial" w:cs="Arial"/>
          <w:bCs/>
          <w:sz w:val="16"/>
          <w:szCs w:val="16"/>
        </w:rPr>
        <w:t>вправе произвести</w:t>
      </w:r>
      <w:r w:rsidRPr="00F73D9D">
        <w:rPr>
          <w:rFonts w:ascii="Arial" w:hAnsi="Arial" w:cs="Arial"/>
          <w:bCs/>
          <w:sz w:val="16"/>
          <w:szCs w:val="16"/>
        </w:rPr>
        <w:t xml:space="preserve"> идентификацию Потребителя</w:t>
      </w:r>
      <w:r w:rsidR="006F6B9E" w:rsidRPr="00F73D9D">
        <w:rPr>
          <w:rFonts w:ascii="Arial" w:hAnsi="Arial" w:cs="Arial"/>
          <w:bCs/>
          <w:sz w:val="16"/>
          <w:szCs w:val="16"/>
        </w:rPr>
        <w:t xml:space="preserve"> любыми правомерными доступными способами, позволяющими</w:t>
      </w:r>
      <w:r w:rsidR="006F6B9E" w:rsidRPr="00F97B0C">
        <w:rPr>
          <w:rFonts w:ascii="Arial" w:hAnsi="Arial" w:cs="Arial"/>
          <w:sz w:val="16"/>
          <w:szCs w:val="16"/>
        </w:rPr>
        <w:t xml:space="preserve"> установить личность Потребителя</w:t>
      </w:r>
      <w:r w:rsidRPr="00F97B0C">
        <w:rPr>
          <w:rFonts w:ascii="Arial" w:hAnsi="Arial" w:cs="Arial"/>
          <w:sz w:val="16"/>
          <w:szCs w:val="16"/>
        </w:rPr>
        <w:t>.</w:t>
      </w:r>
    </w:p>
    <w:p w14:paraId="4BD2D815" w14:textId="77777777" w:rsidR="00C77C8D" w:rsidRPr="00F97B0C" w:rsidRDefault="00634739" w:rsidP="005D30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97B0C">
        <w:rPr>
          <w:rFonts w:ascii="Arial" w:hAnsi="Arial" w:cs="Arial"/>
          <w:b/>
          <w:sz w:val="16"/>
          <w:szCs w:val="16"/>
        </w:rPr>
        <w:t>3</w:t>
      </w:r>
      <w:r w:rsidR="007E504C" w:rsidRPr="00F97B0C">
        <w:rPr>
          <w:rFonts w:ascii="Arial" w:hAnsi="Arial" w:cs="Arial"/>
          <w:b/>
          <w:sz w:val="16"/>
          <w:szCs w:val="16"/>
        </w:rPr>
        <w:t>. Ответственность С</w:t>
      </w:r>
      <w:r w:rsidR="00C77C8D" w:rsidRPr="00F97B0C">
        <w:rPr>
          <w:rFonts w:ascii="Arial" w:hAnsi="Arial" w:cs="Arial"/>
          <w:b/>
          <w:sz w:val="16"/>
          <w:szCs w:val="16"/>
        </w:rPr>
        <w:t>торон</w:t>
      </w:r>
    </w:p>
    <w:p w14:paraId="72B8875A" w14:textId="77777777" w:rsidR="00C77C8D" w:rsidRPr="00F97B0C" w:rsidRDefault="00634739" w:rsidP="005D30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B0C">
        <w:rPr>
          <w:rFonts w:ascii="Arial" w:hAnsi="Arial" w:cs="Arial"/>
          <w:sz w:val="16"/>
          <w:szCs w:val="16"/>
        </w:rPr>
        <w:t>3</w:t>
      </w:r>
      <w:r w:rsidR="00C77C8D" w:rsidRPr="00F97B0C">
        <w:rPr>
          <w:rFonts w:ascii="Arial" w:hAnsi="Arial" w:cs="Arial"/>
          <w:sz w:val="16"/>
          <w:szCs w:val="16"/>
        </w:rPr>
        <w:t>.1. За нарушен</w:t>
      </w:r>
      <w:r w:rsidR="007E504C" w:rsidRPr="00F97B0C">
        <w:rPr>
          <w:rFonts w:ascii="Arial" w:hAnsi="Arial" w:cs="Arial"/>
          <w:sz w:val="16"/>
          <w:szCs w:val="16"/>
        </w:rPr>
        <w:t>ие условий настоящего договора С</w:t>
      </w:r>
      <w:r w:rsidR="00C77C8D" w:rsidRPr="00F97B0C">
        <w:rPr>
          <w:rFonts w:ascii="Arial" w:hAnsi="Arial" w:cs="Arial"/>
          <w:sz w:val="16"/>
          <w:szCs w:val="16"/>
        </w:rPr>
        <w:t>тороны несут ответственность в соответствии с действующим законодательством.</w:t>
      </w:r>
    </w:p>
    <w:p w14:paraId="2C2D6CDA" w14:textId="77777777" w:rsidR="00421ECC" w:rsidRPr="00F97B0C" w:rsidRDefault="00634739" w:rsidP="005D30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B0C">
        <w:rPr>
          <w:rFonts w:ascii="Arial" w:hAnsi="Arial" w:cs="Arial"/>
          <w:sz w:val="16"/>
          <w:szCs w:val="16"/>
        </w:rPr>
        <w:t>3</w:t>
      </w:r>
      <w:r w:rsidR="00572CF1" w:rsidRPr="00F97B0C">
        <w:rPr>
          <w:rFonts w:ascii="Arial" w:hAnsi="Arial" w:cs="Arial"/>
          <w:sz w:val="16"/>
          <w:szCs w:val="16"/>
        </w:rPr>
        <w:t>.</w:t>
      </w:r>
      <w:r w:rsidR="0052647C" w:rsidRPr="00F97B0C">
        <w:rPr>
          <w:rFonts w:ascii="Arial" w:hAnsi="Arial" w:cs="Arial"/>
          <w:sz w:val="16"/>
          <w:szCs w:val="16"/>
        </w:rPr>
        <w:t>2</w:t>
      </w:r>
      <w:r w:rsidR="00572CF1" w:rsidRPr="00F97B0C">
        <w:rPr>
          <w:rFonts w:ascii="Arial" w:hAnsi="Arial" w:cs="Arial"/>
          <w:sz w:val="16"/>
          <w:szCs w:val="16"/>
        </w:rPr>
        <w:t xml:space="preserve">. </w:t>
      </w:r>
      <w:r w:rsidR="00421ECC" w:rsidRPr="00F97B0C">
        <w:rPr>
          <w:rFonts w:ascii="Arial" w:hAnsi="Arial" w:cs="Arial"/>
          <w:sz w:val="16"/>
          <w:szCs w:val="16"/>
        </w:rPr>
        <w:t xml:space="preserve">В случае невозможности исполнения, возникшей по вине </w:t>
      </w:r>
      <w:r w:rsidR="00E35165" w:rsidRPr="00F97B0C">
        <w:rPr>
          <w:rFonts w:ascii="Arial" w:hAnsi="Arial" w:cs="Arial"/>
          <w:sz w:val="16"/>
          <w:szCs w:val="16"/>
        </w:rPr>
        <w:t>П</w:t>
      </w:r>
      <w:r w:rsidR="00421ECC" w:rsidRPr="00F97B0C">
        <w:rPr>
          <w:rFonts w:ascii="Arial" w:hAnsi="Arial" w:cs="Arial"/>
          <w:sz w:val="16"/>
          <w:szCs w:val="16"/>
        </w:rPr>
        <w:t>отребителя</w:t>
      </w:r>
      <w:r w:rsidR="000E7479" w:rsidRPr="00F97B0C">
        <w:rPr>
          <w:rFonts w:ascii="Arial" w:hAnsi="Arial" w:cs="Arial"/>
          <w:sz w:val="16"/>
          <w:szCs w:val="16"/>
        </w:rPr>
        <w:t xml:space="preserve"> (Заказчика)</w:t>
      </w:r>
      <w:r w:rsidR="00421ECC" w:rsidRPr="00F97B0C">
        <w:rPr>
          <w:rFonts w:ascii="Arial" w:hAnsi="Arial" w:cs="Arial"/>
          <w:sz w:val="16"/>
          <w:szCs w:val="16"/>
        </w:rPr>
        <w:t xml:space="preserve">, </w:t>
      </w:r>
      <w:r w:rsidR="00E35165" w:rsidRPr="00F97B0C">
        <w:rPr>
          <w:rFonts w:ascii="Arial" w:hAnsi="Arial" w:cs="Arial"/>
          <w:sz w:val="16"/>
          <w:szCs w:val="16"/>
        </w:rPr>
        <w:t>П</w:t>
      </w:r>
      <w:r w:rsidR="00421ECC" w:rsidRPr="00F97B0C">
        <w:rPr>
          <w:rFonts w:ascii="Arial" w:hAnsi="Arial" w:cs="Arial"/>
          <w:sz w:val="16"/>
          <w:szCs w:val="16"/>
        </w:rPr>
        <w:t>отребитель</w:t>
      </w:r>
      <w:r w:rsidR="000E7479" w:rsidRPr="00F97B0C">
        <w:rPr>
          <w:rFonts w:ascii="Arial" w:hAnsi="Arial" w:cs="Arial"/>
          <w:sz w:val="16"/>
          <w:szCs w:val="16"/>
        </w:rPr>
        <w:t xml:space="preserve"> (Заказчик)</w:t>
      </w:r>
      <w:r w:rsidR="00421ECC" w:rsidRPr="00F97B0C">
        <w:rPr>
          <w:rFonts w:ascii="Arial" w:hAnsi="Arial" w:cs="Arial"/>
          <w:sz w:val="16"/>
          <w:szCs w:val="16"/>
        </w:rPr>
        <w:t xml:space="preserve"> оплачивает Исполнителю фактически понесенные Исполнителем расходы, связанные с исполнением обязательств по </w:t>
      </w:r>
      <w:r w:rsidR="00E35165" w:rsidRPr="00F97B0C">
        <w:rPr>
          <w:rFonts w:ascii="Arial" w:hAnsi="Arial" w:cs="Arial"/>
          <w:sz w:val="16"/>
          <w:szCs w:val="16"/>
        </w:rPr>
        <w:t>д</w:t>
      </w:r>
      <w:r w:rsidR="00421ECC" w:rsidRPr="00F97B0C">
        <w:rPr>
          <w:rFonts w:ascii="Arial" w:hAnsi="Arial" w:cs="Arial"/>
          <w:sz w:val="16"/>
          <w:szCs w:val="16"/>
        </w:rPr>
        <w:t>оговору.</w:t>
      </w:r>
    </w:p>
    <w:p w14:paraId="65B5A310" w14:textId="77777777" w:rsidR="00572CF1" w:rsidRPr="00F97B0C" w:rsidRDefault="00634739" w:rsidP="005D30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B0C">
        <w:rPr>
          <w:rFonts w:ascii="Arial" w:hAnsi="Arial" w:cs="Arial"/>
          <w:sz w:val="16"/>
          <w:szCs w:val="16"/>
        </w:rPr>
        <w:t>3</w:t>
      </w:r>
      <w:r w:rsidR="0052647C" w:rsidRPr="00F97B0C">
        <w:rPr>
          <w:rFonts w:ascii="Arial" w:hAnsi="Arial" w:cs="Arial"/>
          <w:sz w:val="16"/>
          <w:szCs w:val="16"/>
        </w:rPr>
        <w:t>.3</w:t>
      </w:r>
      <w:r w:rsidR="00572CF1" w:rsidRPr="00F97B0C">
        <w:rPr>
          <w:rFonts w:ascii="Arial" w:hAnsi="Arial" w:cs="Arial"/>
          <w:sz w:val="16"/>
          <w:szCs w:val="16"/>
        </w:rPr>
        <w:t xml:space="preserve">. В случае, когда невозможность исполнения возникла по обстоятельствам, за которые ни одна из Сторон не отвечает, </w:t>
      </w:r>
      <w:r w:rsidR="000E7479" w:rsidRPr="00F97B0C">
        <w:rPr>
          <w:rFonts w:ascii="Arial" w:hAnsi="Arial" w:cs="Arial"/>
          <w:sz w:val="16"/>
          <w:szCs w:val="16"/>
        </w:rPr>
        <w:t>Потребитель</w:t>
      </w:r>
      <w:r w:rsidR="005D3074" w:rsidRPr="00F97B0C">
        <w:rPr>
          <w:rFonts w:ascii="Arial" w:hAnsi="Arial" w:cs="Arial"/>
          <w:sz w:val="16"/>
          <w:szCs w:val="16"/>
        </w:rPr>
        <w:t xml:space="preserve"> </w:t>
      </w:r>
      <w:r w:rsidR="00470E35" w:rsidRPr="00F97B0C">
        <w:rPr>
          <w:rFonts w:ascii="Arial" w:hAnsi="Arial" w:cs="Arial"/>
          <w:sz w:val="16"/>
          <w:szCs w:val="16"/>
        </w:rPr>
        <w:t>(</w:t>
      </w:r>
      <w:r w:rsidR="000E7479" w:rsidRPr="00F97B0C">
        <w:rPr>
          <w:rFonts w:ascii="Arial" w:hAnsi="Arial" w:cs="Arial"/>
          <w:sz w:val="16"/>
          <w:szCs w:val="16"/>
        </w:rPr>
        <w:t>Заказчик</w:t>
      </w:r>
      <w:r w:rsidR="00470E35" w:rsidRPr="00F97B0C">
        <w:rPr>
          <w:rFonts w:ascii="Arial" w:hAnsi="Arial" w:cs="Arial"/>
          <w:sz w:val="16"/>
          <w:szCs w:val="16"/>
        </w:rPr>
        <w:t xml:space="preserve">) </w:t>
      </w:r>
      <w:r w:rsidR="00572CF1" w:rsidRPr="00F97B0C">
        <w:rPr>
          <w:rFonts w:ascii="Arial" w:hAnsi="Arial" w:cs="Arial"/>
          <w:sz w:val="16"/>
          <w:szCs w:val="16"/>
        </w:rPr>
        <w:t>возмещает Исполнителю фактически понесенные им расходы.</w:t>
      </w:r>
    </w:p>
    <w:p w14:paraId="043D7BAD" w14:textId="77777777" w:rsidR="00AB601D" w:rsidRPr="00F97B0C" w:rsidRDefault="00AB601D" w:rsidP="005D30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B0C">
        <w:rPr>
          <w:rFonts w:ascii="Arial" w:hAnsi="Arial" w:cs="Arial"/>
          <w:sz w:val="16"/>
          <w:szCs w:val="16"/>
        </w:rPr>
        <w:t>3.</w:t>
      </w:r>
      <w:r w:rsidR="0052647C" w:rsidRPr="00F97B0C">
        <w:rPr>
          <w:rFonts w:ascii="Arial" w:hAnsi="Arial" w:cs="Arial"/>
          <w:sz w:val="16"/>
          <w:szCs w:val="16"/>
        </w:rPr>
        <w:t>4</w:t>
      </w:r>
      <w:r w:rsidRPr="00F97B0C">
        <w:rPr>
          <w:rFonts w:ascii="Arial" w:hAnsi="Arial" w:cs="Arial"/>
          <w:sz w:val="16"/>
          <w:szCs w:val="16"/>
        </w:rPr>
        <w:t>. Исполнитель не несет ответственность за качество биологического материала Потребителя забор и дос</w:t>
      </w:r>
      <w:r w:rsidR="00484D22" w:rsidRPr="00F97B0C">
        <w:rPr>
          <w:rFonts w:ascii="Arial" w:hAnsi="Arial" w:cs="Arial"/>
          <w:sz w:val="16"/>
          <w:szCs w:val="16"/>
        </w:rPr>
        <w:t xml:space="preserve">тавка которого была произведена </w:t>
      </w:r>
      <w:r w:rsidR="000E7479" w:rsidRPr="00F97B0C">
        <w:rPr>
          <w:rFonts w:ascii="Arial" w:hAnsi="Arial" w:cs="Arial"/>
          <w:sz w:val="16"/>
          <w:szCs w:val="16"/>
        </w:rPr>
        <w:t>Потребителем</w:t>
      </w:r>
      <w:r w:rsidR="005D3074" w:rsidRPr="00F97B0C">
        <w:rPr>
          <w:rFonts w:ascii="Arial" w:hAnsi="Arial" w:cs="Arial"/>
          <w:sz w:val="16"/>
          <w:szCs w:val="16"/>
        </w:rPr>
        <w:t xml:space="preserve"> (</w:t>
      </w:r>
      <w:r w:rsidR="000E7479" w:rsidRPr="00F97B0C">
        <w:rPr>
          <w:rFonts w:ascii="Arial" w:hAnsi="Arial" w:cs="Arial"/>
          <w:sz w:val="16"/>
          <w:szCs w:val="16"/>
        </w:rPr>
        <w:t>Заказчиком</w:t>
      </w:r>
      <w:r w:rsidR="005D3074" w:rsidRPr="00F97B0C">
        <w:rPr>
          <w:rFonts w:ascii="Arial" w:hAnsi="Arial" w:cs="Arial"/>
          <w:sz w:val="16"/>
          <w:szCs w:val="16"/>
        </w:rPr>
        <w:t>) самостоятельно.</w:t>
      </w:r>
    </w:p>
    <w:p w14:paraId="45BE4DAD" w14:textId="77777777" w:rsidR="00901245" w:rsidRPr="00F97B0C" w:rsidRDefault="005C2CA7" w:rsidP="005D3074">
      <w:pPr>
        <w:tabs>
          <w:tab w:val="left" w:pos="2670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97B0C">
        <w:rPr>
          <w:rFonts w:ascii="Arial" w:hAnsi="Arial" w:cs="Arial"/>
          <w:b/>
          <w:sz w:val="16"/>
          <w:szCs w:val="16"/>
        </w:rPr>
        <w:t>4</w:t>
      </w:r>
      <w:r w:rsidR="00901245" w:rsidRPr="00F97B0C">
        <w:rPr>
          <w:rFonts w:ascii="Arial" w:hAnsi="Arial" w:cs="Arial"/>
          <w:b/>
          <w:sz w:val="16"/>
          <w:szCs w:val="16"/>
        </w:rPr>
        <w:t>. Заключительные положения</w:t>
      </w:r>
    </w:p>
    <w:p w14:paraId="30B6B7AC" w14:textId="77777777" w:rsidR="004313A7" w:rsidRPr="00F73D9D" w:rsidRDefault="005C2CA7" w:rsidP="005D30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3D9D">
        <w:rPr>
          <w:rFonts w:ascii="Arial" w:hAnsi="Arial" w:cs="Arial"/>
          <w:sz w:val="16"/>
          <w:szCs w:val="16"/>
        </w:rPr>
        <w:t>4</w:t>
      </w:r>
      <w:r w:rsidR="004313A7" w:rsidRPr="00F73D9D">
        <w:rPr>
          <w:rFonts w:ascii="Arial" w:hAnsi="Arial" w:cs="Arial"/>
          <w:sz w:val="16"/>
          <w:szCs w:val="16"/>
        </w:rPr>
        <w:t>.1. Настоящий договор вступает в силу с момента его подписания Сторонами и действует до исполнения Сторонами своих договорных обязательств.</w:t>
      </w:r>
      <w:r w:rsidR="00C90581" w:rsidRPr="00F73D9D">
        <w:rPr>
          <w:rFonts w:ascii="Arial" w:hAnsi="Arial" w:cs="Arial"/>
          <w:sz w:val="16"/>
          <w:szCs w:val="16"/>
        </w:rPr>
        <w:t xml:space="preserve"> </w:t>
      </w:r>
    </w:p>
    <w:p w14:paraId="6CB10272" w14:textId="77777777" w:rsidR="0063002E" w:rsidRPr="00F73D9D" w:rsidRDefault="005C2CA7" w:rsidP="005D30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3D9D">
        <w:rPr>
          <w:rFonts w:ascii="Arial" w:hAnsi="Arial" w:cs="Arial"/>
          <w:sz w:val="16"/>
          <w:szCs w:val="16"/>
        </w:rPr>
        <w:t>4</w:t>
      </w:r>
      <w:r w:rsidR="0063002E" w:rsidRPr="00F73D9D">
        <w:rPr>
          <w:rFonts w:ascii="Arial" w:hAnsi="Arial" w:cs="Arial"/>
          <w:sz w:val="16"/>
          <w:szCs w:val="16"/>
        </w:rPr>
        <w:t xml:space="preserve">.2. </w:t>
      </w:r>
      <w:r w:rsidR="000E7479" w:rsidRPr="00F73D9D">
        <w:rPr>
          <w:rFonts w:ascii="Arial" w:hAnsi="Arial" w:cs="Arial"/>
          <w:sz w:val="16"/>
          <w:szCs w:val="16"/>
        </w:rPr>
        <w:t>Потребитель</w:t>
      </w:r>
      <w:r w:rsidR="005D3074" w:rsidRPr="00F73D9D">
        <w:rPr>
          <w:rFonts w:ascii="Arial" w:hAnsi="Arial" w:cs="Arial"/>
          <w:sz w:val="16"/>
          <w:szCs w:val="16"/>
        </w:rPr>
        <w:t xml:space="preserve"> </w:t>
      </w:r>
      <w:r w:rsidR="0063002E" w:rsidRPr="00F73D9D">
        <w:rPr>
          <w:rFonts w:ascii="Arial" w:hAnsi="Arial" w:cs="Arial"/>
          <w:sz w:val="16"/>
          <w:szCs w:val="16"/>
        </w:rPr>
        <w:t>(</w:t>
      </w:r>
      <w:r w:rsidR="000E7479" w:rsidRPr="00F73D9D">
        <w:rPr>
          <w:rFonts w:ascii="Arial" w:hAnsi="Arial" w:cs="Arial"/>
          <w:sz w:val="16"/>
          <w:szCs w:val="16"/>
        </w:rPr>
        <w:t>Заказчик</w:t>
      </w:r>
      <w:r w:rsidR="0063002E" w:rsidRPr="00F73D9D">
        <w:rPr>
          <w:rFonts w:ascii="Arial" w:hAnsi="Arial" w:cs="Arial"/>
          <w:sz w:val="16"/>
          <w:szCs w:val="16"/>
        </w:rPr>
        <w:t>) признает правомерность и юридическую силу факсимильной подписи генерального директора Ис</w:t>
      </w:r>
      <w:r w:rsidR="005D3074" w:rsidRPr="00F73D9D">
        <w:rPr>
          <w:rFonts w:ascii="Arial" w:hAnsi="Arial" w:cs="Arial"/>
          <w:sz w:val="16"/>
          <w:szCs w:val="16"/>
        </w:rPr>
        <w:t>полнителя на настоящем договоре</w:t>
      </w:r>
      <w:r w:rsidR="0063002E" w:rsidRPr="00F73D9D">
        <w:rPr>
          <w:rFonts w:ascii="Arial" w:hAnsi="Arial" w:cs="Arial"/>
          <w:sz w:val="16"/>
          <w:szCs w:val="16"/>
        </w:rPr>
        <w:t>, а также на документах, св</w:t>
      </w:r>
      <w:r w:rsidR="00003433" w:rsidRPr="00F73D9D">
        <w:rPr>
          <w:rFonts w:ascii="Arial" w:hAnsi="Arial" w:cs="Arial"/>
          <w:sz w:val="16"/>
          <w:szCs w:val="16"/>
        </w:rPr>
        <w:t>язанных с исполнением договора.</w:t>
      </w:r>
    </w:p>
    <w:p w14:paraId="5DB7BBC2" w14:textId="77777777" w:rsidR="00952909" w:rsidRPr="00F73D9D" w:rsidRDefault="005C2CA7" w:rsidP="005D30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3D9D">
        <w:rPr>
          <w:rFonts w:ascii="Arial" w:hAnsi="Arial" w:cs="Arial"/>
          <w:sz w:val="16"/>
          <w:szCs w:val="16"/>
        </w:rPr>
        <w:t>4</w:t>
      </w:r>
      <w:r w:rsidR="00952909" w:rsidRPr="00F73D9D">
        <w:rPr>
          <w:rFonts w:ascii="Arial" w:hAnsi="Arial" w:cs="Arial"/>
          <w:sz w:val="16"/>
          <w:szCs w:val="16"/>
        </w:rPr>
        <w:t>.</w:t>
      </w:r>
      <w:r w:rsidRPr="00F73D9D">
        <w:rPr>
          <w:rFonts w:ascii="Arial" w:hAnsi="Arial" w:cs="Arial"/>
          <w:sz w:val="16"/>
          <w:szCs w:val="16"/>
        </w:rPr>
        <w:t>3</w:t>
      </w:r>
      <w:r w:rsidR="00952909" w:rsidRPr="00F73D9D">
        <w:rPr>
          <w:rFonts w:ascii="Arial" w:hAnsi="Arial" w:cs="Arial"/>
          <w:sz w:val="16"/>
          <w:szCs w:val="16"/>
        </w:rPr>
        <w:t xml:space="preserve">. </w:t>
      </w:r>
      <w:r w:rsidR="000E7479" w:rsidRPr="00F73D9D">
        <w:rPr>
          <w:rFonts w:ascii="Arial" w:hAnsi="Arial" w:cs="Arial"/>
          <w:sz w:val="16"/>
          <w:szCs w:val="16"/>
        </w:rPr>
        <w:t>Потребитель</w:t>
      </w:r>
      <w:r w:rsidR="00003433" w:rsidRPr="00F73D9D">
        <w:rPr>
          <w:rFonts w:ascii="Arial" w:hAnsi="Arial" w:cs="Arial"/>
          <w:sz w:val="16"/>
          <w:szCs w:val="16"/>
        </w:rPr>
        <w:t xml:space="preserve"> </w:t>
      </w:r>
      <w:r w:rsidR="009B4591" w:rsidRPr="00F73D9D">
        <w:rPr>
          <w:rFonts w:ascii="Arial" w:hAnsi="Arial" w:cs="Arial"/>
          <w:sz w:val="16"/>
          <w:szCs w:val="16"/>
        </w:rPr>
        <w:t>(</w:t>
      </w:r>
      <w:r w:rsidR="000E7479" w:rsidRPr="00F73D9D">
        <w:rPr>
          <w:rFonts w:ascii="Arial" w:hAnsi="Arial" w:cs="Arial"/>
          <w:sz w:val="16"/>
          <w:szCs w:val="16"/>
        </w:rPr>
        <w:t>Заказчик</w:t>
      </w:r>
      <w:r w:rsidR="009B4591" w:rsidRPr="00F73D9D">
        <w:rPr>
          <w:rFonts w:ascii="Arial" w:hAnsi="Arial" w:cs="Arial"/>
          <w:sz w:val="16"/>
          <w:szCs w:val="16"/>
        </w:rPr>
        <w:t xml:space="preserve">) </w:t>
      </w:r>
      <w:r w:rsidR="00952909" w:rsidRPr="00F73D9D">
        <w:rPr>
          <w:rFonts w:ascii="Arial" w:hAnsi="Arial" w:cs="Arial"/>
          <w:sz w:val="16"/>
          <w:szCs w:val="16"/>
        </w:rPr>
        <w:t>дает свое согласие на то, что Исполнитель привлека</w:t>
      </w:r>
      <w:r w:rsidR="00A93EAA" w:rsidRPr="00F73D9D">
        <w:rPr>
          <w:rFonts w:ascii="Arial" w:hAnsi="Arial" w:cs="Arial"/>
          <w:sz w:val="16"/>
          <w:szCs w:val="16"/>
        </w:rPr>
        <w:t>ет</w:t>
      </w:r>
      <w:r w:rsidR="00952909" w:rsidRPr="00F73D9D">
        <w:rPr>
          <w:rFonts w:ascii="Arial" w:hAnsi="Arial" w:cs="Arial"/>
          <w:sz w:val="16"/>
          <w:szCs w:val="16"/>
        </w:rPr>
        <w:t xml:space="preserve"> третьих лиц к исполнению своих обязанностей по настоящему </w:t>
      </w:r>
      <w:r w:rsidR="00C75740" w:rsidRPr="00F73D9D">
        <w:rPr>
          <w:rFonts w:ascii="Arial" w:hAnsi="Arial" w:cs="Arial"/>
          <w:sz w:val="16"/>
          <w:szCs w:val="16"/>
        </w:rPr>
        <w:t>д</w:t>
      </w:r>
      <w:r w:rsidR="00952909" w:rsidRPr="00F73D9D">
        <w:rPr>
          <w:rFonts w:ascii="Arial" w:hAnsi="Arial" w:cs="Arial"/>
          <w:sz w:val="16"/>
          <w:szCs w:val="16"/>
        </w:rPr>
        <w:t>оговору</w:t>
      </w:r>
      <w:r w:rsidR="000E7479" w:rsidRPr="00F73D9D">
        <w:rPr>
          <w:rFonts w:ascii="Arial" w:hAnsi="Arial" w:cs="Arial"/>
          <w:sz w:val="16"/>
          <w:szCs w:val="16"/>
        </w:rPr>
        <w:t xml:space="preserve"> в части выполнения лабораторных исследований</w:t>
      </w:r>
      <w:r w:rsidR="00952909" w:rsidRPr="00F73D9D">
        <w:rPr>
          <w:rFonts w:ascii="Arial" w:hAnsi="Arial" w:cs="Arial"/>
          <w:sz w:val="16"/>
          <w:szCs w:val="16"/>
        </w:rPr>
        <w:t>.</w:t>
      </w:r>
    </w:p>
    <w:p w14:paraId="6CAAF47D" w14:textId="77777777" w:rsidR="00C90581" w:rsidRPr="00F73D9D" w:rsidRDefault="00C90581" w:rsidP="005D30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3D9D">
        <w:rPr>
          <w:rFonts w:ascii="Arial" w:hAnsi="Arial" w:cs="Arial"/>
          <w:sz w:val="16"/>
          <w:szCs w:val="16"/>
        </w:rPr>
        <w:t xml:space="preserve">4.4. Настоящий договор может быть изменен или расторгнут на основании действующего законодательства. </w:t>
      </w:r>
    </w:p>
    <w:p w14:paraId="757258A4" w14:textId="77777777" w:rsidR="000F6020" w:rsidRPr="00F73D9D" w:rsidRDefault="005C2CA7" w:rsidP="005D30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3D9D">
        <w:rPr>
          <w:rFonts w:ascii="Arial" w:hAnsi="Arial" w:cs="Arial"/>
          <w:sz w:val="16"/>
          <w:szCs w:val="16"/>
        </w:rPr>
        <w:t>4.</w:t>
      </w:r>
      <w:r w:rsidR="00C90581" w:rsidRPr="00F73D9D">
        <w:rPr>
          <w:rFonts w:ascii="Arial" w:hAnsi="Arial" w:cs="Arial"/>
          <w:sz w:val="16"/>
          <w:szCs w:val="16"/>
        </w:rPr>
        <w:t>5</w:t>
      </w:r>
      <w:r w:rsidR="00DD19D3" w:rsidRPr="00F73D9D">
        <w:rPr>
          <w:rFonts w:ascii="Arial" w:hAnsi="Arial" w:cs="Arial"/>
          <w:sz w:val="16"/>
          <w:szCs w:val="16"/>
        </w:rPr>
        <w:t>. Настоящий договор составлен в письменной форме, на русском языке, в двух (трех) идентичных экземплярах по одному для каждой из Сторон.</w:t>
      </w:r>
    </w:p>
    <w:p w14:paraId="3EBF87E2" w14:textId="77777777" w:rsidR="00FE1EC8" w:rsidRPr="00F97B0C" w:rsidRDefault="00FE1EC8" w:rsidP="005D307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0595276" w14:textId="58A72CF6" w:rsidR="008C558D" w:rsidRPr="00F97B0C" w:rsidRDefault="008C558D" w:rsidP="008C558D">
      <w:pPr>
        <w:pStyle w:val="ConsPlusNonformat"/>
        <w:jc w:val="center"/>
        <w:rPr>
          <w:rFonts w:ascii="Arial" w:hAnsi="Arial" w:cs="Arial"/>
          <w:b/>
          <w:sz w:val="16"/>
          <w:szCs w:val="16"/>
        </w:rPr>
      </w:pPr>
      <w:r w:rsidRPr="00F97B0C">
        <w:rPr>
          <w:rFonts w:ascii="Arial" w:hAnsi="Arial" w:cs="Arial"/>
          <w:b/>
          <w:sz w:val="16"/>
          <w:szCs w:val="16"/>
        </w:rPr>
        <w:t>Информированное добровольное согласие на виды</w:t>
      </w:r>
      <w:r w:rsidR="00F97B0C">
        <w:rPr>
          <w:rFonts w:ascii="Arial" w:hAnsi="Arial" w:cs="Arial"/>
          <w:b/>
          <w:sz w:val="16"/>
          <w:szCs w:val="16"/>
        </w:rPr>
        <w:t xml:space="preserve"> </w:t>
      </w:r>
      <w:r w:rsidRPr="00F97B0C">
        <w:rPr>
          <w:rFonts w:ascii="Arial" w:hAnsi="Arial" w:cs="Arial"/>
          <w:b/>
          <w:sz w:val="16"/>
          <w:szCs w:val="16"/>
        </w:rPr>
        <w:t>медицинских вмешательств, включенные в Перечень определенных</w:t>
      </w:r>
    </w:p>
    <w:p w14:paraId="339375FF" w14:textId="3C2ABA77" w:rsidR="008C558D" w:rsidRPr="00F97B0C" w:rsidRDefault="008C558D" w:rsidP="008C558D">
      <w:pPr>
        <w:pStyle w:val="ConsPlusNonformat"/>
        <w:jc w:val="center"/>
        <w:rPr>
          <w:rFonts w:ascii="Arial" w:hAnsi="Arial" w:cs="Arial"/>
          <w:b/>
          <w:sz w:val="16"/>
          <w:szCs w:val="16"/>
        </w:rPr>
      </w:pPr>
      <w:r w:rsidRPr="00F97B0C">
        <w:rPr>
          <w:rFonts w:ascii="Arial" w:hAnsi="Arial" w:cs="Arial"/>
          <w:b/>
          <w:sz w:val="16"/>
          <w:szCs w:val="16"/>
        </w:rPr>
        <w:t>видов медицинских вмешательств, на которые граждане дают</w:t>
      </w:r>
      <w:r w:rsidR="00F97B0C">
        <w:rPr>
          <w:rFonts w:ascii="Arial" w:hAnsi="Arial" w:cs="Arial"/>
          <w:b/>
          <w:sz w:val="16"/>
          <w:szCs w:val="16"/>
        </w:rPr>
        <w:t xml:space="preserve"> </w:t>
      </w:r>
      <w:r w:rsidRPr="00F97B0C">
        <w:rPr>
          <w:rFonts w:ascii="Arial" w:hAnsi="Arial" w:cs="Arial"/>
          <w:b/>
          <w:sz w:val="16"/>
          <w:szCs w:val="16"/>
        </w:rPr>
        <w:t>информированное добровольное согласие при выборе врача</w:t>
      </w:r>
    </w:p>
    <w:p w14:paraId="2B2B6CA5" w14:textId="39C92288" w:rsidR="008C558D" w:rsidRPr="00F97B0C" w:rsidRDefault="008C558D" w:rsidP="008C558D">
      <w:pPr>
        <w:pStyle w:val="ConsPlusNonformat"/>
        <w:jc w:val="center"/>
        <w:rPr>
          <w:rFonts w:ascii="Arial" w:hAnsi="Arial" w:cs="Arial"/>
          <w:b/>
          <w:sz w:val="16"/>
          <w:szCs w:val="16"/>
        </w:rPr>
      </w:pPr>
      <w:r w:rsidRPr="00F97B0C">
        <w:rPr>
          <w:rFonts w:ascii="Arial" w:hAnsi="Arial" w:cs="Arial"/>
          <w:b/>
          <w:sz w:val="16"/>
          <w:szCs w:val="16"/>
        </w:rPr>
        <w:t>и медицинской организации для получения первичной</w:t>
      </w:r>
      <w:r w:rsidR="00F97B0C">
        <w:rPr>
          <w:rFonts w:ascii="Arial" w:hAnsi="Arial" w:cs="Arial"/>
          <w:b/>
          <w:sz w:val="16"/>
          <w:szCs w:val="16"/>
        </w:rPr>
        <w:t xml:space="preserve"> </w:t>
      </w:r>
      <w:r w:rsidRPr="00F97B0C">
        <w:rPr>
          <w:rFonts w:ascii="Arial" w:hAnsi="Arial" w:cs="Arial"/>
          <w:b/>
          <w:sz w:val="16"/>
          <w:szCs w:val="16"/>
        </w:rPr>
        <w:t>медико-санитарной помощи</w:t>
      </w:r>
      <w:r w:rsidR="00F97B0C">
        <w:rPr>
          <w:rFonts w:ascii="Arial" w:hAnsi="Arial" w:cs="Arial"/>
          <w:b/>
          <w:sz w:val="16"/>
          <w:szCs w:val="16"/>
        </w:rPr>
        <w:t xml:space="preserve"> </w:t>
      </w:r>
      <w:r w:rsidRPr="00F97B0C">
        <w:rPr>
          <w:rFonts w:ascii="Arial" w:hAnsi="Arial" w:cs="Arial"/>
          <w:b/>
          <w:sz w:val="16"/>
          <w:szCs w:val="16"/>
        </w:rPr>
        <w:t xml:space="preserve">(приложение N 2 к приказу Министерства здравоохранения </w:t>
      </w:r>
      <w:r w:rsidR="00F97B0C">
        <w:rPr>
          <w:rFonts w:ascii="Arial" w:hAnsi="Arial" w:cs="Arial"/>
          <w:b/>
          <w:sz w:val="16"/>
          <w:szCs w:val="16"/>
        </w:rPr>
        <w:t xml:space="preserve"> </w:t>
      </w:r>
      <w:r w:rsidRPr="00F97B0C">
        <w:rPr>
          <w:rFonts w:ascii="Arial" w:hAnsi="Arial" w:cs="Arial"/>
          <w:b/>
          <w:sz w:val="16"/>
          <w:szCs w:val="16"/>
        </w:rPr>
        <w:t>Российской Федерации от 20 декабря 2012 г. N 1177н)</w:t>
      </w:r>
    </w:p>
    <w:p w14:paraId="3BF3B269" w14:textId="0CD1B39F" w:rsidR="008C558D" w:rsidRPr="00F97B0C" w:rsidRDefault="008C558D" w:rsidP="008C558D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F97B0C">
        <w:rPr>
          <w:rFonts w:ascii="Arial" w:hAnsi="Arial" w:cs="Arial"/>
          <w:sz w:val="16"/>
          <w:szCs w:val="16"/>
        </w:rPr>
        <w:t xml:space="preserve">Я, </w:t>
      </w:r>
      <w:r w:rsidRPr="00F97B0C">
        <w:rPr>
          <w:rFonts w:ascii="Arial" w:hAnsi="Arial" w:cs="Arial"/>
          <w:sz w:val="16"/>
          <w:szCs w:val="16"/>
          <w:highlight w:val="lightGray"/>
        </w:rPr>
        <w:t>______________________________________________</w:t>
      </w:r>
      <w:r w:rsidRPr="00F97B0C">
        <w:rPr>
          <w:rFonts w:ascii="Arial" w:hAnsi="Arial" w:cs="Arial"/>
          <w:sz w:val="16"/>
          <w:szCs w:val="16"/>
        </w:rPr>
        <w:t xml:space="preserve">(ФИО гражданина) </w:t>
      </w:r>
      <w:r w:rsidR="00584BE4" w:rsidRPr="00584BE4">
        <w:rPr>
          <w:rFonts w:ascii="Arial" w:hAnsi="Arial" w:cs="Arial"/>
          <w:sz w:val="16"/>
          <w:szCs w:val="16"/>
          <w:highlight w:val="lightGray"/>
        </w:rPr>
        <w:t>______________________</w:t>
      </w:r>
      <w:r w:rsidR="00584BE4" w:rsidRPr="00584BE4">
        <w:rPr>
          <w:rFonts w:ascii="Arial" w:hAnsi="Arial" w:cs="Arial"/>
          <w:sz w:val="16"/>
          <w:szCs w:val="16"/>
        </w:rPr>
        <w:t>_</w:t>
      </w:r>
      <w:r w:rsidRPr="00F97B0C">
        <w:rPr>
          <w:rFonts w:ascii="Arial" w:hAnsi="Arial" w:cs="Arial"/>
          <w:sz w:val="16"/>
          <w:szCs w:val="16"/>
        </w:rPr>
        <w:t xml:space="preserve"> г. рождения, зарегистрированный по адресу: </w:t>
      </w:r>
      <w:r w:rsidRPr="00F97B0C">
        <w:rPr>
          <w:rFonts w:ascii="Arial" w:hAnsi="Arial" w:cs="Arial"/>
          <w:sz w:val="16"/>
          <w:szCs w:val="16"/>
          <w:highlight w:val="lightGray"/>
        </w:rPr>
        <w:t>______________________________</w:t>
      </w:r>
      <w:r w:rsidR="00F938F4" w:rsidRPr="00F97B0C">
        <w:rPr>
          <w:rFonts w:ascii="Arial" w:hAnsi="Arial" w:cs="Arial"/>
          <w:sz w:val="16"/>
          <w:szCs w:val="16"/>
          <w:highlight w:val="lightGray"/>
        </w:rPr>
        <w:t>_______________________________</w:t>
      </w:r>
      <w:r w:rsidRPr="00F97B0C">
        <w:rPr>
          <w:rFonts w:ascii="Arial" w:hAnsi="Arial" w:cs="Arial"/>
          <w:sz w:val="16"/>
          <w:szCs w:val="16"/>
        </w:rPr>
        <w:t xml:space="preserve"> (адрес места жительства гражданина либо законного представителя) даю информированное добровольное согласие на виды медицинских вмешательств, включенные в </w:t>
      </w:r>
      <w:hyperlink r:id="rId12" w:history="1">
        <w:r w:rsidRPr="00F97B0C">
          <w:rPr>
            <w:rFonts w:ascii="Arial" w:hAnsi="Arial" w:cs="Arial"/>
            <w:sz w:val="16"/>
            <w:szCs w:val="16"/>
          </w:rPr>
          <w:t>Перечень</w:t>
        </w:r>
      </w:hyperlink>
      <w:r w:rsidRPr="00F97B0C">
        <w:rPr>
          <w:rFonts w:ascii="Arial" w:hAnsi="Arial" w:cs="Arial"/>
          <w:sz w:val="16"/>
          <w:szCs w:val="16"/>
        </w:rP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 Российской Федерации от 23 апреля 2012 г. N 390н (зарегистрирован Министерством юстиции Российской Федерации 5 мая 2012 г. N 24082) (далее </w:t>
      </w:r>
      <w:r w:rsidR="00CD54EF" w:rsidRPr="00F97B0C">
        <w:rPr>
          <w:rFonts w:ascii="Arial" w:hAnsi="Arial" w:cs="Arial"/>
          <w:sz w:val="16"/>
          <w:szCs w:val="16"/>
        </w:rPr>
        <w:t>–</w:t>
      </w:r>
      <w:r w:rsidRPr="00F97B0C">
        <w:rPr>
          <w:rFonts w:ascii="Arial" w:hAnsi="Arial" w:cs="Arial"/>
          <w:sz w:val="16"/>
          <w:szCs w:val="16"/>
        </w:rPr>
        <w:t xml:space="preserve"> Перечень), для получения первичной медико-санитарной помощи/</w:t>
      </w:r>
      <w:r w:rsidR="00CD54EF" w:rsidRPr="00F97B0C">
        <w:rPr>
          <w:rFonts w:ascii="Arial" w:hAnsi="Arial" w:cs="Arial"/>
          <w:sz w:val="16"/>
          <w:szCs w:val="16"/>
        </w:rPr>
        <w:t xml:space="preserve"> </w:t>
      </w:r>
      <w:r w:rsidRPr="00F97B0C">
        <w:rPr>
          <w:rFonts w:ascii="Arial" w:hAnsi="Arial" w:cs="Arial"/>
          <w:sz w:val="16"/>
          <w:szCs w:val="16"/>
        </w:rPr>
        <w:t xml:space="preserve">получения первичной медико-санитарной помощи лицом, законным представителем которого я являюсь (ненужное зачеркнуть) в </w:t>
      </w:r>
      <w:r w:rsidR="00F938F4" w:rsidRPr="00F97B0C">
        <w:rPr>
          <w:rFonts w:ascii="Arial" w:hAnsi="Arial" w:cs="Arial"/>
          <w:sz w:val="16"/>
          <w:szCs w:val="16"/>
        </w:rPr>
        <w:t xml:space="preserve">ООО «Здоровье нации» </w:t>
      </w:r>
      <w:r w:rsidRPr="00F97B0C">
        <w:rPr>
          <w:rFonts w:ascii="Arial" w:hAnsi="Arial" w:cs="Arial"/>
          <w:sz w:val="16"/>
          <w:szCs w:val="16"/>
        </w:rPr>
        <w:t>(полное наименование медицинской организации).</w:t>
      </w:r>
    </w:p>
    <w:p w14:paraId="0F103007" w14:textId="5F087707" w:rsidR="008C558D" w:rsidRPr="00F97B0C" w:rsidRDefault="008C558D" w:rsidP="008C558D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F97B0C">
        <w:rPr>
          <w:rFonts w:ascii="Arial" w:hAnsi="Arial" w:cs="Arial"/>
          <w:sz w:val="16"/>
          <w:szCs w:val="16"/>
        </w:rPr>
        <w:t>Медицинским работником</w:t>
      </w:r>
      <w:r w:rsidR="00F938F4" w:rsidRPr="00F97B0C">
        <w:rPr>
          <w:rFonts w:ascii="Arial" w:hAnsi="Arial" w:cs="Arial"/>
          <w:sz w:val="16"/>
          <w:szCs w:val="16"/>
        </w:rPr>
        <w:t xml:space="preserve"> Степновой М.А.</w:t>
      </w:r>
      <w:r w:rsidRPr="00F97B0C">
        <w:rPr>
          <w:rFonts w:ascii="Arial" w:hAnsi="Arial" w:cs="Arial"/>
          <w:sz w:val="16"/>
          <w:szCs w:val="16"/>
        </w:rPr>
        <w:t xml:space="preserve"> 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</w:t>
      </w:r>
      <w:hyperlink r:id="rId13" w:history="1">
        <w:r w:rsidRPr="00F97B0C">
          <w:rPr>
            <w:rFonts w:ascii="Arial" w:hAnsi="Arial" w:cs="Arial"/>
            <w:sz w:val="16"/>
            <w:szCs w:val="16"/>
          </w:rPr>
          <w:t>Перечень</w:t>
        </w:r>
      </w:hyperlink>
      <w:r w:rsidRPr="00F97B0C">
        <w:rPr>
          <w:rFonts w:ascii="Arial" w:hAnsi="Arial" w:cs="Arial"/>
          <w:sz w:val="16"/>
          <w:szCs w:val="16"/>
        </w:rPr>
        <w:t xml:space="preserve">, или потребовать его (их) прекращения, за исключением случаев, предусмотренных </w:t>
      </w:r>
      <w:hyperlink r:id="rId14" w:history="1">
        <w:r w:rsidRPr="00F97B0C">
          <w:rPr>
            <w:rFonts w:ascii="Arial" w:hAnsi="Arial" w:cs="Arial"/>
            <w:sz w:val="16"/>
            <w:szCs w:val="16"/>
          </w:rPr>
          <w:t>частью 9 статьи 20</w:t>
        </w:r>
      </w:hyperlink>
      <w:r w:rsidRPr="00F97B0C">
        <w:rPr>
          <w:rFonts w:ascii="Arial" w:hAnsi="Arial" w:cs="Arial"/>
          <w:sz w:val="16"/>
          <w:szCs w:val="16"/>
        </w:rPr>
        <w:t xml:space="preserve"> Федерального закона от 21 ноября 2011 г. N 323-ФЗ </w:t>
      </w:r>
      <w:r w:rsidR="00CD54EF" w:rsidRPr="00F97B0C">
        <w:rPr>
          <w:rFonts w:ascii="Arial" w:hAnsi="Arial" w:cs="Arial"/>
          <w:sz w:val="16"/>
          <w:szCs w:val="16"/>
        </w:rPr>
        <w:t>«</w:t>
      </w:r>
      <w:r w:rsidRPr="00F97B0C">
        <w:rPr>
          <w:rFonts w:ascii="Arial" w:hAnsi="Arial" w:cs="Arial"/>
          <w:sz w:val="16"/>
          <w:szCs w:val="16"/>
        </w:rPr>
        <w:t>Об основах охраны здоровья граждан в</w:t>
      </w:r>
      <w:r w:rsidR="00CD54EF" w:rsidRPr="00F97B0C">
        <w:rPr>
          <w:rFonts w:ascii="Arial" w:hAnsi="Arial" w:cs="Arial"/>
          <w:sz w:val="16"/>
          <w:szCs w:val="16"/>
        </w:rPr>
        <w:t xml:space="preserve"> </w:t>
      </w:r>
      <w:r w:rsidRPr="00F97B0C">
        <w:rPr>
          <w:rFonts w:ascii="Arial" w:hAnsi="Arial" w:cs="Arial"/>
          <w:sz w:val="16"/>
          <w:szCs w:val="16"/>
        </w:rPr>
        <w:t>Российской Федерации</w:t>
      </w:r>
      <w:r w:rsidR="00CD54EF" w:rsidRPr="00F97B0C">
        <w:rPr>
          <w:rFonts w:ascii="Arial" w:hAnsi="Arial" w:cs="Arial"/>
          <w:sz w:val="16"/>
          <w:szCs w:val="16"/>
        </w:rPr>
        <w:t>»</w:t>
      </w:r>
      <w:r w:rsidRPr="00F97B0C">
        <w:rPr>
          <w:rFonts w:ascii="Arial" w:hAnsi="Arial" w:cs="Arial"/>
          <w:sz w:val="16"/>
          <w:szCs w:val="16"/>
        </w:rPr>
        <w:t xml:space="preserve"> (Собрание законодательства Российской Федерации, 2011, N 48, ст. 6724; 2012, N 26, ст. 3442, 3446).</w:t>
      </w:r>
    </w:p>
    <w:p w14:paraId="7B0F33C3" w14:textId="77777777" w:rsidR="008C558D" w:rsidRPr="00F97B0C" w:rsidRDefault="008C558D" w:rsidP="008C558D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F97B0C">
        <w:rPr>
          <w:rFonts w:ascii="Arial" w:hAnsi="Arial" w:cs="Arial"/>
          <w:sz w:val="16"/>
          <w:szCs w:val="16"/>
        </w:rPr>
        <w:t xml:space="preserve">Сведения о выбранных мною лицах, которым в соответствии с пунктом 5 </w:t>
      </w:r>
      <w:hyperlink r:id="rId15" w:history="1">
        <w:r w:rsidRPr="00F97B0C">
          <w:rPr>
            <w:rFonts w:ascii="Arial" w:hAnsi="Arial" w:cs="Arial"/>
            <w:sz w:val="16"/>
            <w:szCs w:val="16"/>
          </w:rPr>
          <w:t>части 5 статьи 19</w:t>
        </w:r>
      </w:hyperlink>
      <w:r w:rsidRPr="00F97B0C">
        <w:rPr>
          <w:rFonts w:ascii="Arial" w:hAnsi="Arial" w:cs="Arial"/>
          <w:sz w:val="16"/>
          <w:szCs w:val="16"/>
        </w:rPr>
        <w:t xml:space="preserve"> Федерального закона от 21 ноября 2011 г. N 323-ФЗ </w:t>
      </w:r>
      <w:r w:rsidR="00CD54EF" w:rsidRPr="00F97B0C">
        <w:rPr>
          <w:rFonts w:ascii="Arial" w:hAnsi="Arial" w:cs="Arial"/>
          <w:sz w:val="16"/>
          <w:szCs w:val="16"/>
        </w:rPr>
        <w:t>«</w:t>
      </w:r>
      <w:r w:rsidRPr="00F97B0C">
        <w:rPr>
          <w:rFonts w:ascii="Arial" w:hAnsi="Arial" w:cs="Arial"/>
          <w:sz w:val="16"/>
          <w:szCs w:val="16"/>
        </w:rPr>
        <w:t>Об основах охраны здоровья граждан в Российской Федерации</w:t>
      </w:r>
      <w:r w:rsidR="00CD54EF" w:rsidRPr="00F97B0C">
        <w:rPr>
          <w:rFonts w:ascii="Arial" w:hAnsi="Arial" w:cs="Arial"/>
          <w:sz w:val="16"/>
          <w:szCs w:val="16"/>
        </w:rPr>
        <w:t>»</w:t>
      </w:r>
      <w:r w:rsidRPr="00F97B0C">
        <w:rPr>
          <w:rFonts w:ascii="Arial" w:hAnsi="Arial" w:cs="Arial"/>
          <w:sz w:val="16"/>
          <w:szCs w:val="16"/>
        </w:rPr>
        <w:t xml:space="preserve"> может быть передана информация о состоянии моего здоровья или состоянии лица, законным представителем которого я являюсь (ненужное зачеркнуть).</w:t>
      </w:r>
    </w:p>
    <w:p w14:paraId="36CB51C8" w14:textId="77777777" w:rsidR="00F938F4" w:rsidRPr="00F97B0C" w:rsidRDefault="00F938F4" w:rsidP="008C558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141BB06" w14:textId="02DB6C03" w:rsidR="008C558D" w:rsidRPr="00F97B0C" w:rsidRDefault="008C558D" w:rsidP="008C558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B0C">
        <w:rPr>
          <w:rFonts w:ascii="Arial" w:hAnsi="Arial" w:cs="Arial"/>
          <w:sz w:val="16"/>
          <w:szCs w:val="16"/>
        </w:rPr>
        <w:t>_</w:t>
      </w:r>
      <w:r w:rsidRPr="00F97B0C">
        <w:rPr>
          <w:rFonts w:ascii="Arial" w:hAnsi="Arial" w:cs="Arial"/>
          <w:sz w:val="16"/>
          <w:szCs w:val="16"/>
          <w:highlight w:val="lightGray"/>
        </w:rPr>
        <w:t>_____________________________________________________________</w:t>
      </w:r>
      <w:r w:rsidRPr="00F97B0C">
        <w:rPr>
          <w:rFonts w:ascii="Arial" w:hAnsi="Arial" w:cs="Arial"/>
          <w:sz w:val="16"/>
          <w:szCs w:val="16"/>
        </w:rPr>
        <w:t>_</w:t>
      </w:r>
    </w:p>
    <w:p w14:paraId="21B0A056" w14:textId="23B5A47E" w:rsidR="008C558D" w:rsidRPr="00F97B0C" w:rsidRDefault="008C558D" w:rsidP="008C558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B0C">
        <w:rPr>
          <w:rFonts w:ascii="Arial" w:hAnsi="Arial" w:cs="Arial"/>
          <w:sz w:val="16"/>
          <w:szCs w:val="16"/>
        </w:rPr>
        <w:t xml:space="preserve"> (подпись</w:t>
      </w:r>
      <w:r w:rsidR="00F938F4" w:rsidRPr="00F97B0C">
        <w:rPr>
          <w:rFonts w:ascii="Arial" w:hAnsi="Arial" w:cs="Arial"/>
          <w:sz w:val="16"/>
          <w:szCs w:val="16"/>
        </w:rPr>
        <w:t xml:space="preserve"> пациента)</w:t>
      </w:r>
    </w:p>
    <w:p w14:paraId="1003BDD7" w14:textId="77777777" w:rsidR="00DC19E4" w:rsidRPr="00F97B0C" w:rsidRDefault="00DC19E4" w:rsidP="005D30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A96963A" w14:textId="2543998E" w:rsidR="00923B74" w:rsidRDefault="005C2CA7" w:rsidP="005D30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97B0C">
        <w:rPr>
          <w:rFonts w:ascii="Arial" w:hAnsi="Arial" w:cs="Arial"/>
          <w:b/>
          <w:sz w:val="16"/>
          <w:szCs w:val="16"/>
        </w:rPr>
        <w:t>5</w:t>
      </w:r>
      <w:r w:rsidR="00F67B20" w:rsidRPr="00F97B0C">
        <w:rPr>
          <w:rFonts w:ascii="Arial" w:hAnsi="Arial" w:cs="Arial"/>
          <w:b/>
          <w:sz w:val="16"/>
          <w:szCs w:val="16"/>
        </w:rPr>
        <w:t>. Адреса и реквизиты Сторон</w:t>
      </w:r>
    </w:p>
    <w:p w14:paraId="2D66AE69" w14:textId="573DB31B" w:rsidR="00F97B0C" w:rsidRDefault="00F97B0C" w:rsidP="005D30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FF129E9" w14:textId="51E19840" w:rsidR="00F97B0C" w:rsidRDefault="00F97B0C" w:rsidP="005D30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92"/>
        <w:gridCol w:w="5204"/>
      </w:tblGrid>
      <w:tr w:rsidR="00F97B0C" w14:paraId="6E6EFDC1" w14:textId="77777777" w:rsidTr="00F97B0C">
        <w:tc>
          <w:tcPr>
            <w:tcW w:w="5211" w:type="dxa"/>
          </w:tcPr>
          <w:p w14:paraId="503F7D85" w14:textId="77777777" w:rsidR="00F97B0C" w:rsidRDefault="00F97B0C" w:rsidP="005D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Исполнитель:</w:t>
            </w:r>
          </w:p>
          <w:p w14:paraId="44C37E67" w14:textId="77777777" w:rsidR="002A470D" w:rsidRPr="002A470D" w:rsidRDefault="002A470D" w:rsidP="002A470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470D">
              <w:rPr>
                <w:rFonts w:ascii="Arial" w:hAnsi="Arial" w:cs="Arial"/>
                <w:bCs/>
                <w:sz w:val="16"/>
                <w:szCs w:val="16"/>
              </w:rPr>
              <w:t xml:space="preserve">Адрес юридический / почтовый: </w:t>
            </w:r>
          </w:p>
          <w:p w14:paraId="1AD51B8C" w14:textId="77777777" w:rsidR="002A470D" w:rsidRPr="002A470D" w:rsidRDefault="002A470D" w:rsidP="002A470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470D">
              <w:rPr>
                <w:rFonts w:ascii="Arial" w:hAnsi="Arial" w:cs="Arial"/>
                <w:bCs/>
                <w:sz w:val="16"/>
                <w:szCs w:val="16"/>
              </w:rPr>
              <w:t>353910, г. Новороссийск, проспект Ленина 22, корпус Х, офис А</w:t>
            </w:r>
          </w:p>
          <w:p w14:paraId="7C8E9370" w14:textId="77777777" w:rsidR="002A470D" w:rsidRPr="002A470D" w:rsidRDefault="002A470D" w:rsidP="002A470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470D">
              <w:rPr>
                <w:rFonts w:ascii="Arial" w:hAnsi="Arial" w:cs="Arial"/>
                <w:bCs/>
                <w:sz w:val="16"/>
                <w:szCs w:val="16"/>
              </w:rPr>
              <w:t xml:space="preserve">ИНН/КПП 2315175745/231501001 </w:t>
            </w:r>
          </w:p>
          <w:p w14:paraId="04BB17C4" w14:textId="77777777" w:rsidR="002A470D" w:rsidRPr="002A470D" w:rsidRDefault="002A470D" w:rsidP="002A470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470D">
              <w:rPr>
                <w:rFonts w:ascii="Arial" w:hAnsi="Arial" w:cs="Arial"/>
                <w:bCs/>
                <w:sz w:val="16"/>
                <w:szCs w:val="16"/>
              </w:rPr>
              <w:t>ОГРН 1122315005020</w:t>
            </w:r>
          </w:p>
          <w:p w14:paraId="188B7938" w14:textId="77777777" w:rsidR="002A470D" w:rsidRPr="002A470D" w:rsidRDefault="002A470D" w:rsidP="002A470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470D">
              <w:rPr>
                <w:rFonts w:ascii="Arial" w:hAnsi="Arial" w:cs="Arial"/>
                <w:bCs/>
                <w:sz w:val="16"/>
                <w:szCs w:val="16"/>
              </w:rPr>
              <w:t>Телефон/факс: (8617) 303-372 (многоканальный)</w:t>
            </w:r>
          </w:p>
          <w:p w14:paraId="48E88F39" w14:textId="3D846461" w:rsidR="002A470D" w:rsidRDefault="002A470D" w:rsidP="002A470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470D">
              <w:rPr>
                <w:rFonts w:ascii="Arial" w:hAnsi="Arial" w:cs="Arial"/>
                <w:bCs/>
                <w:sz w:val="16"/>
                <w:szCs w:val="16"/>
              </w:rPr>
              <w:t xml:space="preserve">znacii@ya.ru, </w:t>
            </w:r>
            <w:hyperlink r:id="rId16" w:history="1">
              <w:r w:rsidRPr="00C62F14">
                <w:rPr>
                  <w:rStyle w:val="af7"/>
                  <w:rFonts w:ascii="Arial" w:hAnsi="Arial" w:cs="Arial"/>
                  <w:bCs/>
                  <w:sz w:val="16"/>
                  <w:szCs w:val="16"/>
                </w:rPr>
                <w:t>www.zdorovienacii.ru</w:t>
              </w:r>
            </w:hyperlink>
          </w:p>
          <w:p w14:paraId="0811B8C5" w14:textId="1C74D3A8" w:rsidR="00D679C3" w:rsidRPr="00D679C3" w:rsidRDefault="00D679C3" w:rsidP="002A47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79C3">
              <w:rPr>
                <w:rFonts w:ascii="Arial" w:hAnsi="Arial" w:cs="Arial"/>
                <w:sz w:val="16"/>
                <w:szCs w:val="16"/>
              </w:rPr>
              <w:t xml:space="preserve">Лицензия </w:t>
            </w:r>
          </w:p>
        </w:tc>
        <w:tc>
          <w:tcPr>
            <w:tcW w:w="5211" w:type="dxa"/>
          </w:tcPr>
          <w:p w14:paraId="46B60ED9" w14:textId="77777777" w:rsidR="00F97B0C" w:rsidRDefault="00F97B0C" w:rsidP="005D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Заказчик:</w:t>
            </w:r>
          </w:p>
          <w:p w14:paraId="172A3B8B" w14:textId="77777777" w:rsidR="00F97B0C" w:rsidRDefault="00F97B0C" w:rsidP="005D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89FCA0" w14:textId="08D9F4A1" w:rsidR="00F97B0C" w:rsidRPr="00D679C3" w:rsidRDefault="00F97B0C" w:rsidP="00F97B0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highlight w:val="lightGray"/>
              </w:rPr>
            </w:pPr>
            <w:r w:rsidRPr="00D679C3">
              <w:rPr>
                <w:rFonts w:ascii="Arial" w:hAnsi="Arial" w:cs="Arial"/>
                <w:bCs/>
                <w:sz w:val="16"/>
                <w:szCs w:val="16"/>
              </w:rPr>
              <w:t xml:space="preserve">Ф.И.О. </w:t>
            </w:r>
            <w:r w:rsidRPr="00D679C3">
              <w:rPr>
                <w:rFonts w:ascii="Arial" w:hAnsi="Arial" w:cs="Arial"/>
                <w:bCs/>
                <w:sz w:val="16"/>
                <w:szCs w:val="16"/>
                <w:highlight w:val="lightGray"/>
              </w:rPr>
              <w:t>_________________________________________________</w:t>
            </w:r>
          </w:p>
          <w:p w14:paraId="6DAD79D0" w14:textId="283EB96C" w:rsidR="00F97B0C" w:rsidRPr="00D679C3" w:rsidRDefault="00F97B0C" w:rsidP="00F97B0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highlight w:val="lightGray"/>
              </w:rPr>
            </w:pPr>
            <w:r w:rsidRPr="00D679C3">
              <w:rPr>
                <w:rFonts w:ascii="Arial" w:hAnsi="Arial" w:cs="Arial"/>
                <w:bCs/>
                <w:sz w:val="16"/>
                <w:szCs w:val="16"/>
                <w:highlight w:val="lightGray"/>
              </w:rPr>
              <w:t>Адрес места жительства ________________________________</w:t>
            </w:r>
            <w:r w:rsidR="00584BE4">
              <w:rPr>
                <w:rFonts w:ascii="Arial" w:hAnsi="Arial" w:cs="Arial"/>
                <w:bCs/>
                <w:sz w:val="16"/>
                <w:szCs w:val="16"/>
                <w:highlight w:val="lightGray"/>
              </w:rPr>
              <w:t>__</w:t>
            </w:r>
          </w:p>
          <w:p w14:paraId="33270BC9" w14:textId="2D5D226E" w:rsidR="00F97B0C" w:rsidRPr="00D679C3" w:rsidRDefault="00F97B0C" w:rsidP="00F97B0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highlight w:val="lightGray"/>
              </w:rPr>
            </w:pPr>
            <w:r w:rsidRPr="00D679C3">
              <w:rPr>
                <w:rFonts w:ascii="Arial" w:hAnsi="Arial" w:cs="Arial"/>
                <w:bCs/>
                <w:sz w:val="16"/>
                <w:szCs w:val="16"/>
                <w:highlight w:val="lightGray"/>
              </w:rPr>
              <w:t>_______________________________________________________</w:t>
            </w:r>
          </w:p>
          <w:p w14:paraId="0BF90941" w14:textId="414C2F91" w:rsidR="00F97B0C" w:rsidRPr="00D679C3" w:rsidRDefault="00F97B0C" w:rsidP="00F97B0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highlight w:val="lightGray"/>
              </w:rPr>
            </w:pPr>
            <w:r w:rsidRPr="00D679C3">
              <w:rPr>
                <w:rFonts w:ascii="Arial" w:hAnsi="Arial" w:cs="Arial"/>
                <w:bCs/>
                <w:sz w:val="16"/>
                <w:szCs w:val="16"/>
                <w:highlight w:val="lightGray"/>
              </w:rPr>
              <w:t>Данные документа удостоверяющего личность _______________________________________________________</w:t>
            </w:r>
          </w:p>
          <w:p w14:paraId="6BE4B0B1" w14:textId="6129B685" w:rsidR="00F97B0C" w:rsidRPr="00D679C3" w:rsidRDefault="00F97B0C" w:rsidP="00F97B0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highlight w:val="lightGray"/>
              </w:rPr>
            </w:pPr>
            <w:r w:rsidRPr="00D679C3">
              <w:rPr>
                <w:rFonts w:ascii="Arial" w:hAnsi="Arial" w:cs="Arial"/>
                <w:bCs/>
                <w:sz w:val="16"/>
                <w:szCs w:val="16"/>
                <w:highlight w:val="lightGray"/>
              </w:rPr>
              <w:t>_______________________________________________________</w:t>
            </w:r>
          </w:p>
          <w:p w14:paraId="3F5B6B57" w14:textId="31D7DE0D" w:rsidR="00F97B0C" w:rsidRPr="00D679C3" w:rsidRDefault="00F97B0C" w:rsidP="00F97B0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highlight w:val="lightGray"/>
              </w:rPr>
            </w:pPr>
            <w:r w:rsidRPr="00D679C3">
              <w:rPr>
                <w:rFonts w:ascii="Arial" w:hAnsi="Arial" w:cs="Arial"/>
                <w:bCs/>
                <w:sz w:val="16"/>
                <w:szCs w:val="16"/>
                <w:highlight w:val="lightGray"/>
              </w:rPr>
              <w:t>_______________________________________________________</w:t>
            </w:r>
          </w:p>
          <w:p w14:paraId="3131B7F5" w14:textId="52CDEA1F" w:rsidR="00F97B0C" w:rsidRPr="00D679C3" w:rsidRDefault="00F97B0C" w:rsidP="00F97B0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highlight w:val="lightGray"/>
              </w:rPr>
            </w:pPr>
            <w:r w:rsidRPr="00D679C3">
              <w:rPr>
                <w:rFonts w:ascii="Arial" w:hAnsi="Arial" w:cs="Arial"/>
                <w:bCs/>
                <w:sz w:val="16"/>
                <w:szCs w:val="16"/>
                <w:highlight w:val="lightGray"/>
              </w:rPr>
              <w:t>E-mail</w:t>
            </w:r>
            <w:r w:rsidR="00584BE4">
              <w:rPr>
                <w:rFonts w:ascii="Arial" w:hAnsi="Arial" w:cs="Arial"/>
                <w:bCs/>
                <w:sz w:val="16"/>
                <w:szCs w:val="16"/>
                <w:highlight w:val="lightGray"/>
              </w:rPr>
              <w:t xml:space="preserve"> </w:t>
            </w:r>
            <w:r w:rsidRPr="00D679C3">
              <w:rPr>
                <w:rFonts w:ascii="Arial" w:hAnsi="Arial" w:cs="Arial"/>
                <w:bCs/>
                <w:sz w:val="16"/>
                <w:szCs w:val="16"/>
                <w:highlight w:val="lightGray"/>
              </w:rPr>
              <w:t xml:space="preserve"> __________________________</w:t>
            </w:r>
          </w:p>
          <w:p w14:paraId="5B6AF331" w14:textId="393A0701" w:rsidR="00F97B0C" w:rsidRPr="00D679C3" w:rsidRDefault="00F97B0C" w:rsidP="00F97B0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highlight w:val="lightGray"/>
              </w:rPr>
            </w:pPr>
            <w:r w:rsidRPr="00D679C3">
              <w:rPr>
                <w:rFonts w:ascii="Arial" w:hAnsi="Arial" w:cs="Arial"/>
                <w:bCs/>
                <w:sz w:val="16"/>
                <w:szCs w:val="16"/>
                <w:highlight w:val="lightGray"/>
              </w:rPr>
              <w:t>Телефон _______________________</w:t>
            </w:r>
            <w:r w:rsidR="00584BE4">
              <w:rPr>
                <w:rFonts w:ascii="Arial" w:hAnsi="Arial" w:cs="Arial"/>
                <w:bCs/>
                <w:sz w:val="16"/>
                <w:szCs w:val="16"/>
                <w:highlight w:val="lightGray"/>
              </w:rPr>
              <w:t>_</w:t>
            </w:r>
          </w:p>
          <w:p w14:paraId="310079B1" w14:textId="77777777" w:rsidR="00F97B0C" w:rsidRPr="00D679C3" w:rsidRDefault="00F97B0C" w:rsidP="00F97B0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highlight w:val="lightGray"/>
              </w:rPr>
            </w:pPr>
          </w:p>
          <w:p w14:paraId="7A493B70" w14:textId="25DEC11F" w:rsidR="00F97B0C" w:rsidRPr="00D679C3" w:rsidRDefault="00F97B0C" w:rsidP="00F97B0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679C3">
              <w:rPr>
                <w:rFonts w:ascii="Arial" w:hAnsi="Arial" w:cs="Arial"/>
                <w:bCs/>
                <w:sz w:val="16"/>
                <w:szCs w:val="16"/>
                <w:highlight w:val="lightGray"/>
              </w:rPr>
              <w:t>Подпись __________________/_____________________/</w:t>
            </w:r>
          </w:p>
          <w:p w14:paraId="2AEA0282" w14:textId="4BB2D2E7" w:rsidR="00F97B0C" w:rsidRDefault="00F97B0C" w:rsidP="00F97B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79C3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(Ф.И.О.)</w:t>
            </w:r>
          </w:p>
        </w:tc>
      </w:tr>
    </w:tbl>
    <w:p w14:paraId="569AA976" w14:textId="06640862" w:rsidR="00F97B0C" w:rsidRDefault="00F97B0C" w:rsidP="005D30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6A25C63" w14:textId="5DBF1210" w:rsidR="00F97B0C" w:rsidRDefault="00F97B0C" w:rsidP="005D30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09F6B0A" w14:textId="77777777" w:rsidR="00D679C3" w:rsidRPr="00D679C3" w:rsidRDefault="00D679C3" w:rsidP="00D679C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679C3">
        <w:rPr>
          <w:rFonts w:ascii="Arial" w:hAnsi="Arial" w:cs="Arial"/>
          <w:b/>
          <w:sz w:val="16"/>
          <w:szCs w:val="16"/>
        </w:rPr>
        <w:t>Идентичность номера на пробирке и номера образца в договоре подтверждаю. Замечаний не имею.</w:t>
      </w:r>
    </w:p>
    <w:p w14:paraId="0EDA3807" w14:textId="77777777" w:rsidR="00D679C3" w:rsidRPr="00D679C3" w:rsidRDefault="00D679C3" w:rsidP="00D679C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4A40C67" w14:textId="1777A465" w:rsidR="00D679C3" w:rsidRPr="00D679C3" w:rsidRDefault="00D679C3" w:rsidP="00D679C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679C3">
        <w:rPr>
          <w:rFonts w:ascii="Arial" w:hAnsi="Arial" w:cs="Arial"/>
          <w:b/>
          <w:sz w:val="16"/>
          <w:szCs w:val="16"/>
        </w:rPr>
        <w:t xml:space="preserve">Подпись </w:t>
      </w:r>
      <w:r w:rsidRPr="00D679C3">
        <w:rPr>
          <w:rFonts w:ascii="Arial" w:hAnsi="Arial" w:cs="Arial"/>
          <w:b/>
          <w:sz w:val="16"/>
          <w:szCs w:val="16"/>
          <w:highlight w:val="lightGray"/>
        </w:rPr>
        <w:t>_______</w:t>
      </w:r>
      <w:r w:rsidRPr="00D679C3">
        <w:rPr>
          <w:rFonts w:ascii="Arial" w:hAnsi="Arial" w:cs="Arial"/>
          <w:b/>
          <w:sz w:val="16"/>
          <w:szCs w:val="16"/>
          <w:highlight w:val="lightGray"/>
        </w:rPr>
        <w:t>____</w:t>
      </w:r>
      <w:r w:rsidRPr="00D679C3">
        <w:rPr>
          <w:rFonts w:ascii="Arial" w:hAnsi="Arial" w:cs="Arial"/>
          <w:b/>
          <w:sz w:val="16"/>
          <w:szCs w:val="16"/>
          <w:highlight w:val="lightGray"/>
        </w:rPr>
        <w:t>__/</w:t>
      </w:r>
      <w:r w:rsidRPr="00D679C3">
        <w:rPr>
          <w:rFonts w:ascii="Arial" w:hAnsi="Arial" w:cs="Arial"/>
          <w:b/>
          <w:sz w:val="16"/>
          <w:szCs w:val="16"/>
          <w:highlight w:val="lightGray"/>
        </w:rPr>
        <w:t>___</w:t>
      </w:r>
      <w:r w:rsidRPr="00D679C3">
        <w:rPr>
          <w:rFonts w:ascii="Arial" w:hAnsi="Arial" w:cs="Arial"/>
          <w:b/>
          <w:sz w:val="16"/>
          <w:szCs w:val="16"/>
          <w:highlight w:val="lightGray"/>
        </w:rPr>
        <w:t>______________/</w:t>
      </w:r>
    </w:p>
    <w:p w14:paraId="416C39C1" w14:textId="564FEDAB" w:rsidR="00D679C3" w:rsidRDefault="00D679C3" w:rsidP="00D679C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</w:t>
      </w:r>
      <w:r w:rsidRPr="00D679C3">
        <w:rPr>
          <w:rFonts w:ascii="Arial" w:hAnsi="Arial" w:cs="Arial"/>
          <w:b/>
          <w:sz w:val="16"/>
          <w:szCs w:val="16"/>
        </w:rPr>
        <w:t>(Ф.И.О.)</w:t>
      </w:r>
    </w:p>
    <w:p w14:paraId="303BE179" w14:textId="77777777" w:rsidR="001F0658" w:rsidRPr="00F97B0C" w:rsidRDefault="001F0658" w:rsidP="005D3074">
      <w:pPr>
        <w:spacing w:after="0" w:line="240" w:lineRule="auto"/>
        <w:rPr>
          <w:rFonts w:ascii="Arial" w:hAnsi="Arial" w:cs="Arial"/>
          <w:b/>
          <w:sz w:val="16"/>
          <w:szCs w:val="16"/>
        </w:rPr>
        <w:sectPr w:rsidR="001F0658" w:rsidRPr="00F97B0C" w:rsidSect="00584BE4">
          <w:footerReference w:type="default" r:id="rId17"/>
          <w:headerReference w:type="first" r:id="rId18"/>
          <w:pgSz w:w="11906" w:h="16838"/>
          <w:pgMar w:top="709" w:right="566" w:bottom="709" w:left="1134" w:header="142" w:footer="708" w:gutter="0"/>
          <w:cols w:space="708"/>
          <w:docGrid w:linePitch="360"/>
        </w:sectPr>
      </w:pPr>
    </w:p>
    <w:p w14:paraId="26FB2477" w14:textId="55528C51" w:rsidR="00F61B80" w:rsidRPr="00F97B0C" w:rsidRDefault="00F61B80" w:rsidP="00D679C3">
      <w:pPr>
        <w:spacing w:after="0" w:line="240" w:lineRule="auto"/>
        <w:rPr>
          <w:rFonts w:ascii="Arial" w:hAnsi="Arial" w:cs="Arial"/>
          <w:sz w:val="16"/>
          <w:szCs w:val="16"/>
        </w:rPr>
        <w:sectPr w:rsidR="00F61B80" w:rsidRPr="00F97B0C" w:rsidSect="00F97B0C">
          <w:type w:val="continuous"/>
          <w:pgSz w:w="11906" w:h="16838"/>
          <w:pgMar w:top="1134" w:right="566" w:bottom="1134" w:left="1134" w:header="708" w:footer="708" w:gutter="0"/>
          <w:cols w:num="2" w:space="708"/>
          <w:docGrid w:linePitch="360"/>
        </w:sectPr>
      </w:pPr>
    </w:p>
    <w:p w14:paraId="0BB2A9AC" w14:textId="77777777" w:rsidR="00F61B80" w:rsidRPr="00F97B0C" w:rsidRDefault="00F61B80" w:rsidP="00D679C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sectPr w:rsidR="00F61B80" w:rsidRPr="00F97B0C" w:rsidSect="00F97B0C">
      <w:type w:val="continuous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6C426" w14:textId="77777777" w:rsidR="0030319C" w:rsidRPr="0073333C" w:rsidRDefault="0030319C" w:rsidP="00D800E5">
      <w:pPr>
        <w:spacing w:after="0" w:line="240" w:lineRule="auto"/>
        <w:rPr>
          <w:rFonts w:eastAsia="Times New Roman"/>
          <w:szCs w:val="24"/>
          <w:lang w:eastAsia="ru-RU"/>
        </w:rPr>
      </w:pPr>
      <w:r>
        <w:separator/>
      </w:r>
    </w:p>
  </w:endnote>
  <w:endnote w:type="continuationSeparator" w:id="0">
    <w:p w14:paraId="5B383514" w14:textId="77777777" w:rsidR="0030319C" w:rsidRPr="0073333C" w:rsidRDefault="0030319C" w:rsidP="00D800E5">
      <w:pPr>
        <w:spacing w:after="0" w:line="240" w:lineRule="auto"/>
        <w:rPr>
          <w:rFonts w:eastAsia="Times New Roman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8BF54" w14:textId="00EB6456" w:rsidR="009C3E2A" w:rsidRPr="00DC19E4" w:rsidRDefault="009C3E2A" w:rsidP="00DC19E4">
    <w:pPr>
      <w:pStyle w:val="a5"/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F3DEB" w14:textId="77777777" w:rsidR="0030319C" w:rsidRPr="0073333C" w:rsidRDefault="0030319C" w:rsidP="00D800E5">
      <w:pPr>
        <w:spacing w:after="0" w:line="240" w:lineRule="auto"/>
        <w:rPr>
          <w:rFonts w:eastAsia="Times New Roman"/>
          <w:szCs w:val="24"/>
          <w:lang w:eastAsia="ru-RU"/>
        </w:rPr>
      </w:pPr>
      <w:r>
        <w:separator/>
      </w:r>
    </w:p>
  </w:footnote>
  <w:footnote w:type="continuationSeparator" w:id="0">
    <w:p w14:paraId="5AE1AD94" w14:textId="77777777" w:rsidR="0030319C" w:rsidRPr="0073333C" w:rsidRDefault="0030319C" w:rsidP="00D800E5">
      <w:pPr>
        <w:spacing w:after="0" w:line="240" w:lineRule="auto"/>
        <w:rPr>
          <w:rFonts w:eastAsia="Times New Roman"/>
          <w:szCs w:val="24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5D44A" w14:textId="77777777" w:rsidR="004238B5" w:rsidRDefault="004238B5" w:rsidP="00ED5A86">
    <w:pPr>
      <w:pStyle w:val="a3"/>
      <w:spacing w:after="0" w:line="240" w:lineRule="auto"/>
      <w:ind w:left="771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ф. РС-01</w:t>
    </w:r>
  </w:p>
  <w:p w14:paraId="444DD6FA" w14:textId="77777777" w:rsidR="004238B5" w:rsidRPr="00D800E5" w:rsidRDefault="004238B5" w:rsidP="00ED5A86">
    <w:pPr>
      <w:pStyle w:val="a3"/>
      <w:spacing w:after="0" w:line="240" w:lineRule="auto"/>
      <w:ind w:left="7710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В04 от 30.07.2014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56D8"/>
    <w:multiLevelType w:val="hybridMultilevel"/>
    <w:tmpl w:val="1CAC6BDC"/>
    <w:lvl w:ilvl="0" w:tplc="682017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25F5"/>
    <w:multiLevelType w:val="multilevel"/>
    <w:tmpl w:val="BD8898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68670A9C"/>
    <w:multiLevelType w:val="multilevel"/>
    <w:tmpl w:val="D458E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24"/>
    <w:rsid w:val="00001215"/>
    <w:rsid w:val="0000124F"/>
    <w:rsid w:val="000020EC"/>
    <w:rsid w:val="00002284"/>
    <w:rsid w:val="00003433"/>
    <w:rsid w:val="0000425A"/>
    <w:rsid w:val="00004C1C"/>
    <w:rsid w:val="0001142E"/>
    <w:rsid w:val="00011689"/>
    <w:rsid w:val="000118E3"/>
    <w:rsid w:val="00011F4F"/>
    <w:rsid w:val="000141E5"/>
    <w:rsid w:val="00015273"/>
    <w:rsid w:val="00020ABF"/>
    <w:rsid w:val="00021DD1"/>
    <w:rsid w:val="00022461"/>
    <w:rsid w:val="000245BC"/>
    <w:rsid w:val="00024D41"/>
    <w:rsid w:val="00032A6A"/>
    <w:rsid w:val="00035748"/>
    <w:rsid w:val="00036478"/>
    <w:rsid w:val="00037A4E"/>
    <w:rsid w:val="000401B5"/>
    <w:rsid w:val="0004051B"/>
    <w:rsid w:val="0004291C"/>
    <w:rsid w:val="0005203F"/>
    <w:rsid w:val="000521C4"/>
    <w:rsid w:val="00055973"/>
    <w:rsid w:val="00066049"/>
    <w:rsid w:val="000664B9"/>
    <w:rsid w:val="00066691"/>
    <w:rsid w:val="000818B9"/>
    <w:rsid w:val="00083216"/>
    <w:rsid w:val="000836F2"/>
    <w:rsid w:val="00087B47"/>
    <w:rsid w:val="000908D5"/>
    <w:rsid w:val="00094988"/>
    <w:rsid w:val="00096083"/>
    <w:rsid w:val="00097B03"/>
    <w:rsid w:val="000A1996"/>
    <w:rsid w:val="000A2528"/>
    <w:rsid w:val="000A4EF7"/>
    <w:rsid w:val="000A6B68"/>
    <w:rsid w:val="000B2D5D"/>
    <w:rsid w:val="000B478D"/>
    <w:rsid w:val="000C120F"/>
    <w:rsid w:val="000C1CE1"/>
    <w:rsid w:val="000C37D6"/>
    <w:rsid w:val="000D2B4C"/>
    <w:rsid w:val="000D37F7"/>
    <w:rsid w:val="000D427D"/>
    <w:rsid w:val="000D4500"/>
    <w:rsid w:val="000D683C"/>
    <w:rsid w:val="000E02B7"/>
    <w:rsid w:val="000E0879"/>
    <w:rsid w:val="000E3530"/>
    <w:rsid w:val="000E6B18"/>
    <w:rsid w:val="000E7479"/>
    <w:rsid w:val="000E7701"/>
    <w:rsid w:val="000E7C99"/>
    <w:rsid w:val="000F0710"/>
    <w:rsid w:val="000F3AC2"/>
    <w:rsid w:val="000F46DE"/>
    <w:rsid w:val="000F53F8"/>
    <w:rsid w:val="000F6020"/>
    <w:rsid w:val="000F65F1"/>
    <w:rsid w:val="0010263D"/>
    <w:rsid w:val="00107EFA"/>
    <w:rsid w:val="00110216"/>
    <w:rsid w:val="00111A31"/>
    <w:rsid w:val="00112F27"/>
    <w:rsid w:val="0011438B"/>
    <w:rsid w:val="00117186"/>
    <w:rsid w:val="00121F70"/>
    <w:rsid w:val="00125CFE"/>
    <w:rsid w:val="00130E72"/>
    <w:rsid w:val="00135A79"/>
    <w:rsid w:val="0014025E"/>
    <w:rsid w:val="00140C86"/>
    <w:rsid w:val="0014199C"/>
    <w:rsid w:val="0014228B"/>
    <w:rsid w:val="00147CB1"/>
    <w:rsid w:val="0015184A"/>
    <w:rsid w:val="00155C93"/>
    <w:rsid w:val="00155E6B"/>
    <w:rsid w:val="001579B2"/>
    <w:rsid w:val="001634EF"/>
    <w:rsid w:val="00170AD6"/>
    <w:rsid w:val="00170E4F"/>
    <w:rsid w:val="00171145"/>
    <w:rsid w:val="0017136E"/>
    <w:rsid w:val="001729E5"/>
    <w:rsid w:val="001744FB"/>
    <w:rsid w:val="00175738"/>
    <w:rsid w:val="00176850"/>
    <w:rsid w:val="00180B70"/>
    <w:rsid w:val="00180DE2"/>
    <w:rsid w:val="001851F8"/>
    <w:rsid w:val="00186573"/>
    <w:rsid w:val="00190378"/>
    <w:rsid w:val="001A27D2"/>
    <w:rsid w:val="001A4FEE"/>
    <w:rsid w:val="001A6453"/>
    <w:rsid w:val="001B2AC5"/>
    <w:rsid w:val="001B38FF"/>
    <w:rsid w:val="001B5915"/>
    <w:rsid w:val="001B7A38"/>
    <w:rsid w:val="001C0937"/>
    <w:rsid w:val="001C1A33"/>
    <w:rsid w:val="001C56B7"/>
    <w:rsid w:val="001C6C21"/>
    <w:rsid w:val="001D1CFD"/>
    <w:rsid w:val="001D74A5"/>
    <w:rsid w:val="001D7C57"/>
    <w:rsid w:val="001D7F56"/>
    <w:rsid w:val="001E13C8"/>
    <w:rsid w:val="001F0658"/>
    <w:rsid w:val="001F2871"/>
    <w:rsid w:val="001F51B7"/>
    <w:rsid w:val="0020126C"/>
    <w:rsid w:val="00202243"/>
    <w:rsid w:val="00203E00"/>
    <w:rsid w:val="002231A0"/>
    <w:rsid w:val="002240FC"/>
    <w:rsid w:val="00234655"/>
    <w:rsid w:val="002354C6"/>
    <w:rsid w:val="00237186"/>
    <w:rsid w:val="0024122B"/>
    <w:rsid w:val="002447D0"/>
    <w:rsid w:val="002459EE"/>
    <w:rsid w:val="002503CD"/>
    <w:rsid w:val="00252629"/>
    <w:rsid w:val="00252A76"/>
    <w:rsid w:val="0025331C"/>
    <w:rsid w:val="002538A1"/>
    <w:rsid w:val="0026756E"/>
    <w:rsid w:val="002701B5"/>
    <w:rsid w:val="002761FF"/>
    <w:rsid w:val="00277608"/>
    <w:rsid w:val="002855B2"/>
    <w:rsid w:val="002936EC"/>
    <w:rsid w:val="002A0198"/>
    <w:rsid w:val="002A470D"/>
    <w:rsid w:val="002A7DF2"/>
    <w:rsid w:val="002B1E1A"/>
    <w:rsid w:val="002B7EA7"/>
    <w:rsid w:val="002C2A91"/>
    <w:rsid w:val="002C38C1"/>
    <w:rsid w:val="002E4207"/>
    <w:rsid w:val="002E6831"/>
    <w:rsid w:val="002F7627"/>
    <w:rsid w:val="002F7821"/>
    <w:rsid w:val="003011D4"/>
    <w:rsid w:val="0030319C"/>
    <w:rsid w:val="003071E5"/>
    <w:rsid w:val="003106F6"/>
    <w:rsid w:val="00310C85"/>
    <w:rsid w:val="0031674C"/>
    <w:rsid w:val="00333502"/>
    <w:rsid w:val="0033491A"/>
    <w:rsid w:val="00334BAF"/>
    <w:rsid w:val="003362F8"/>
    <w:rsid w:val="00336CBE"/>
    <w:rsid w:val="0034268A"/>
    <w:rsid w:val="003427B3"/>
    <w:rsid w:val="00345E57"/>
    <w:rsid w:val="00347AD0"/>
    <w:rsid w:val="00357B62"/>
    <w:rsid w:val="00363119"/>
    <w:rsid w:val="003701BD"/>
    <w:rsid w:val="003705E2"/>
    <w:rsid w:val="0037625E"/>
    <w:rsid w:val="00376A81"/>
    <w:rsid w:val="00380616"/>
    <w:rsid w:val="003806E7"/>
    <w:rsid w:val="00391AD7"/>
    <w:rsid w:val="00394ACD"/>
    <w:rsid w:val="003970EB"/>
    <w:rsid w:val="003A5BBE"/>
    <w:rsid w:val="003A7F4A"/>
    <w:rsid w:val="003B200E"/>
    <w:rsid w:val="003B6DE9"/>
    <w:rsid w:val="003C1D95"/>
    <w:rsid w:val="003D00B9"/>
    <w:rsid w:val="003D1964"/>
    <w:rsid w:val="003D483B"/>
    <w:rsid w:val="003D4CD1"/>
    <w:rsid w:val="003D7EDE"/>
    <w:rsid w:val="003E5039"/>
    <w:rsid w:val="003E701C"/>
    <w:rsid w:val="003F1022"/>
    <w:rsid w:val="003F19AC"/>
    <w:rsid w:val="003F2969"/>
    <w:rsid w:val="00400E6B"/>
    <w:rsid w:val="00401B11"/>
    <w:rsid w:val="00413331"/>
    <w:rsid w:val="004149C3"/>
    <w:rsid w:val="0041688E"/>
    <w:rsid w:val="00421227"/>
    <w:rsid w:val="004218AD"/>
    <w:rsid w:val="00421ECC"/>
    <w:rsid w:val="004226F6"/>
    <w:rsid w:val="004233CE"/>
    <w:rsid w:val="004238B5"/>
    <w:rsid w:val="00425F47"/>
    <w:rsid w:val="00430216"/>
    <w:rsid w:val="004313A7"/>
    <w:rsid w:val="0043609B"/>
    <w:rsid w:val="0044075F"/>
    <w:rsid w:val="00440C0A"/>
    <w:rsid w:val="00443913"/>
    <w:rsid w:val="00444C21"/>
    <w:rsid w:val="00446050"/>
    <w:rsid w:val="00462185"/>
    <w:rsid w:val="00463918"/>
    <w:rsid w:val="004701E9"/>
    <w:rsid w:val="00470E35"/>
    <w:rsid w:val="004724F8"/>
    <w:rsid w:val="00472CA7"/>
    <w:rsid w:val="004772BE"/>
    <w:rsid w:val="0047781E"/>
    <w:rsid w:val="004832E5"/>
    <w:rsid w:val="00484D22"/>
    <w:rsid w:val="004869E5"/>
    <w:rsid w:val="00487A82"/>
    <w:rsid w:val="00487FBF"/>
    <w:rsid w:val="00493CCF"/>
    <w:rsid w:val="004946EB"/>
    <w:rsid w:val="004B1338"/>
    <w:rsid w:val="004B2D48"/>
    <w:rsid w:val="004B303A"/>
    <w:rsid w:val="004C141A"/>
    <w:rsid w:val="004C45EF"/>
    <w:rsid w:val="004C5B1D"/>
    <w:rsid w:val="004C7554"/>
    <w:rsid w:val="004D0660"/>
    <w:rsid w:val="004D1EEE"/>
    <w:rsid w:val="004D255D"/>
    <w:rsid w:val="004D59D5"/>
    <w:rsid w:val="004D5B7B"/>
    <w:rsid w:val="004E1998"/>
    <w:rsid w:val="004E2A86"/>
    <w:rsid w:val="004E2CD1"/>
    <w:rsid w:val="004F282A"/>
    <w:rsid w:val="004F7585"/>
    <w:rsid w:val="00501655"/>
    <w:rsid w:val="00504BA7"/>
    <w:rsid w:val="005055E6"/>
    <w:rsid w:val="005073D2"/>
    <w:rsid w:val="005101D3"/>
    <w:rsid w:val="005147A1"/>
    <w:rsid w:val="00516D7C"/>
    <w:rsid w:val="00517392"/>
    <w:rsid w:val="00520588"/>
    <w:rsid w:val="005216A5"/>
    <w:rsid w:val="0052647C"/>
    <w:rsid w:val="00534274"/>
    <w:rsid w:val="00535BF9"/>
    <w:rsid w:val="0053608E"/>
    <w:rsid w:val="00536A0A"/>
    <w:rsid w:val="00537FD2"/>
    <w:rsid w:val="0054509C"/>
    <w:rsid w:val="00551743"/>
    <w:rsid w:val="00557457"/>
    <w:rsid w:val="00557CBB"/>
    <w:rsid w:val="00557FCF"/>
    <w:rsid w:val="00561FB3"/>
    <w:rsid w:val="0056231E"/>
    <w:rsid w:val="00572CF1"/>
    <w:rsid w:val="00573FC6"/>
    <w:rsid w:val="005756C0"/>
    <w:rsid w:val="00575A43"/>
    <w:rsid w:val="00575AD0"/>
    <w:rsid w:val="00580A8B"/>
    <w:rsid w:val="0058256F"/>
    <w:rsid w:val="00584BE4"/>
    <w:rsid w:val="00590CD6"/>
    <w:rsid w:val="005955C2"/>
    <w:rsid w:val="005978F6"/>
    <w:rsid w:val="005A0017"/>
    <w:rsid w:val="005A15F7"/>
    <w:rsid w:val="005A1A94"/>
    <w:rsid w:val="005A2F7F"/>
    <w:rsid w:val="005A31B1"/>
    <w:rsid w:val="005A5601"/>
    <w:rsid w:val="005B1771"/>
    <w:rsid w:val="005B6D46"/>
    <w:rsid w:val="005B6E56"/>
    <w:rsid w:val="005C2C67"/>
    <w:rsid w:val="005C2CA7"/>
    <w:rsid w:val="005C55AD"/>
    <w:rsid w:val="005C73B0"/>
    <w:rsid w:val="005C79B2"/>
    <w:rsid w:val="005D0EA7"/>
    <w:rsid w:val="005D1D33"/>
    <w:rsid w:val="005D3074"/>
    <w:rsid w:val="005E2289"/>
    <w:rsid w:val="005E5454"/>
    <w:rsid w:val="005E6984"/>
    <w:rsid w:val="005F2768"/>
    <w:rsid w:val="005F53B4"/>
    <w:rsid w:val="005F6440"/>
    <w:rsid w:val="00602EAD"/>
    <w:rsid w:val="00604529"/>
    <w:rsid w:val="00606A4A"/>
    <w:rsid w:val="006079A3"/>
    <w:rsid w:val="0061129E"/>
    <w:rsid w:val="00612C17"/>
    <w:rsid w:val="00614DF1"/>
    <w:rsid w:val="00616A98"/>
    <w:rsid w:val="00617FB4"/>
    <w:rsid w:val="00622D22"/>
    <w:rsid w:val="006253A0"/>
    <w:rsid w:val="00627DFA"/>
    <w:rsid w:val="0063002E"/>
    <w:rsid w:val="00634739"/>
    <w:rsid w:val="00634CA6"/>
    <w:rsid w:val="00635F80"/>
    <w:rsid w:val="0064226D"/>
    <w:rsid w:val="006425C8"/>
    <w:rsid w:val="006429CE"/>
    <w:rsid w:val="006439A5"/>
    <w:rsid w:val="006516B8"/>
    <w:rsid w:val="006521C0"/>
    <w:rsid w:val="00652795"/>
    <w:rsid w:val="0065526A"/>
    <w:rsid w:val="00655C3A"/>
    <w:rsid w:val="006560F0"/>
    <w:rsid w:val="00670269"/>
    <w:rsid w:val="00672E53"/>
    <w:rsid w:val="00676454"/>
    <w:rsid w:val="006870B7"/>
    <w:rsid w:val="0069634C"/>
    <w:rsid w:val="00697939"/>
    <w:rsid w:val="006A0E93"/>
    <w:rsid w:val="006A197C"/>
    <w:rsid w:val="006A455C"/>
    <w:rsid w:val="006A67D0"/>
    <w:rsid w:val="006A7312"/>
    <w:rsid w:val="006A73A8"/>
    <w:rsid w:val="006B2BF0"/>
    <w:rsid w:val="006B3F51"/>
    <w:rsid w:val="006B6C16"/>
    <w:rsid w:val="006C3856"/>
    <w:rsid w:val="006C78D9"/>
    <w:rsid w:val="006C7AFD"/>
    <w:rsid w:val="006D15C5"/>
    <w:rsid w:val="006D4CCE"/>
    <w:rsid w:val="006D64F5"/>
    <w:rsid w:val="006D6511"/>
    <w:rsid w:val="006D7CF8"/>
    <w:rsid w:val="006E1ACE"/>
    <w:rsid w:val="006E2B9E"/>
    <w:rsid w:val="006E7058"/>
    <w:rsid w:val="006F1B7E"/>
    <w:rsid w:val="006F222D"/>
    <w:rsid w:val="006F3B24"/>
    <w:rsid w:val="006F4CEF"/>
    <w:rsid w:val="006F4F12"/>
    <w:rsid w:val="006F6B9E"/>
    <w:rsid w:val="00701BBC"/>
    <w:rsid w:val="00702F9D"/>
    <w:rsid w:val="0070744A"/>
    <w:rsid w:val="00710432"/>
    <w:rsid w:val="0071115D"/>
    <w:rsid w:val="0071307A"/>
    <w:rsid w:val="0073028E"/>
    <w:rsid w:val="0073074C"/>
    <w:rsid w:val="00733844"/>
    <w:rsid w:val="0073426D"/>
    <w:rsid w:val="00736BF8"/>
    <w:rsid w:val="0073782A"/>
    <w:rsid w:val="00745E92"/>
    <w:rsid w:val="00756349"/>
    <w:rsid w:val="00756FEE"/>
    <w:rsid w:val="00760AC7"/>
    <w:rsid w:val="00764172"/>
    <w:rsid w:val="007703DC"/>
    <w:rsid w:val="00770BA9"/>
    <w:rsid w:val="00777134"/>
    <w:rsid w:val="00777DA2"/>
    <w:rsid w:val="0078020B"/>
    <w:rsid w:val="00780B25"/>
    <w:rsid w:val="0078408B"/>
    <w:rsid w:val="0078433C"/>
    <w:rsid w:val="00785BC3"/>
    <w:rsid w:val="0079093C"/>
    <w:rsid w:val="00793114"/>
    <w:rsid w:val="00794B25"/>
    <w:rsid w:val="007953E5"/>
    <w:rsid w:val="00795729"/>
    <w:rsid w:val="007971D9"/>
    <w:rsid w:val="007B03B6"/>
    <w:rsid w:val="007B3056"/>
    <w:rsid w:val="007B66A7"/>
    <w:rsid w:val="007C010A"/>
    <w:rsid w:val="007C1B21"/>
    <w:rsid w:val="007C4747"/>
    <w:rsid w:val="007C704F"/>
    <w:rsid w:val="007C7935"/>
    <w:rsid w:val="007C7C22"/>
    <w:rsid w:val="007D33C8"/>
    <w:rsid w:val="007D54F1"/>
    <w:rsid w:val="007E05C9"/>
    <w:rsid w:val="007E1C63"/>
    <w:rsid w:val="007E3D8E"/>
    <w:rsid w:val="007E504C"/>
    <w:rsid w:val="007E5B15"/>
    <w:rsid w:val="007E5B32"/>
    <w:rsid w:val="007F01DE"/>
    <w:rsid w:val="007F2ED2"/>
    <w:rsid w:val="007F31C1"/>
    <w:rsid w:val="007F42D6"/>
    <w:rsid w:val="00802EF0"/>
    <w:rsid w:val="008110A8"/>
    <w:rsid w:val="00812D20"/>
    <w:rsid w:val="0081302F"/>
    <w:rsid w:val="008133FC"/>
    <w:rsid w:val="0081490E"/>
    <w:rsid w:val="00816FF6"/>
    <w:rsid w:val="00821BC7"/>
    <w:rsid w:val="00824EE2"/>
    <w:rsid w:val="00837A77"/>
    <w:rsid w:val="00837D0B"/>
    <w:rsid w:val="00841B8B"/>
    <w:rsid w:val="008438FA"/>
    <w:rsid w:val="00843FC2"/>
    <w:rsid w:val="0084729F"/>
    <w:rsid w:val="00857A8E"/>
    <w:rsid w:val="0086007A"/>
    <w:rsid w:val="008656FD"/>
    <w:rsid w:val="00872C55"/>
    <w:rsid w:val="00883D03"/>
    <w:rsid w:val="00883E24"/>
    <w:rsid w:val="0088750C"/>
    <w:rsid w:val="008950BA"/>
    <w:rsid w:val="008A3F0C"/>
    <w:rsid w:val="008B128C"/>
    <w:rsid w:val="008B7DA3"/>
    <w:rsid w:val="008C3BFD"/>
    <w:rsid w:val="008C497A"/>
    <w:rsid w:val="008C558D"/>
    <w:rsid w:val="008C634B"/>
    <w:rsid w:val="008C6F12"/>
    <w:rsid w:val="008D25E5"/>
    <w:rsid w:val="008D2C74"/>
    <w:rsid w:val="008D3475"/>
    <w:rsid w:val="008D4B28"/>
    <w:rsid w:val="008D4FBC"/>
    <w:rsid w:val="008D55BB"/>
    <w:rsid w:val="008D7696"/>
    <w:rsid w:val="008E0006"/>
    <w:rsid w:val="008E5427"/>
    <w:rsid w:val="008E7383"/>
    <w:rsid w:val="008E7FEA"/>
    <w:rsid w:val="008F1CEC"/>
    <w:rsid w:val="008F23F1"/>
    <w:rsid w:val="00901245"/>
    <w:rsid w:val="00910979"/>
    <w:rsid w:val="00914883"/>
    <w:rsid w:val="00914F35"/>
    <w:rsid w:val="00916347"/>
    <w:rsid w:val="0091669C"/>
    <w:rsid w:val="009167A7"/>
    <w:rsid w:val="00917A59"/>
    <w:rsid w:val="0092210D"/>
    <w:rsid w:val="00923B74"/>
    <w:rsid w:val="00926857"/>
    <w:rsid w:val="00927361"/>
    <w:rsid w:val="00927810"/>
    <w:rsid w:val="00927F4C"/>
    <w:rsid w:val="009345FA"/>
    <w:rsid w:val="00942031"/>
    <w:rsid w:val="00943CFF"/>
    <w:rsid w:val="00946BBE"/>
    <w:rsid w:val="00950008"/>
    <w:rsid w:val="00950B5D"/>
    <w:rsid w:val="00952909"/>
    <w:rsid w:val="00954D96"/>
    <w:rsid w:val="0095565B"/>
    <w:rsid w:val="0095640E"/>
    <w:rsid w:val="00961B55"/>
    <w:rsid w:val="00962F49"/>
    <w:rsid w:val="00964CF0"/>
    <w:rsid w:val="00965E2D"/>
    <w:rsid w:val="009921B9"/>
    <w:rsid w:val="009950E1"/>
    <w:rsid w:val="00997C2D"/>
    <w:rsid w:val="009A114E"/>
    <w:rsid w:val="009A4423"/>
    <w:rsid w:val="009A7FC3"/>
    <w:rsid w:val="009B0282"/>
    <w:rsid w:val="009B0F5B"/>
    <w:rsid w:val="009B4591"/>
    <w:rsid w:val="009B4E42"/>
    <w:rsid w:val="009B64D0"/>
    <w:rsid w:val="009B7F50"/>
    <w:rsid w:val="009C0CE1"/>
    <w:rsid w:val="009C12CE"/>
    <w:rsid w:val="009C3E2A"/>
    <w:rsid w:val="009C4F17"/>
    <w:rsid w:val="009C59C9"/>
    <w:rsid w:val="009D18AE"/>
    <w:rsid w:val="009D2280"/>
    <w:rsid w:val="009D4C12"/>
    <w:rsid w:val="009D7A1D"/>
    <w:rsid w:val="009E021B"/>
    <w:rsid w:val="009E1954"/>
    <w:rsid w:val="009E47DD"/>
    <w:rsid w:val="009E496C"/>
    <w:rsid w:val="009F046A"/>
    <w:rsid w:val="009F28C7"/>
    <w:rsid w:val="009F6118"/>
    <w:rsid w:val="009F6CEE"/>
    <w:rsid w:val="009F795C"/>
    <w:rsid w:val="00A00426"/>
    <w:rsid w:val="00A03BCD"/>
    <w:rsid w:val="00A0658C"/>
    <w:rsid w:val="00A10567"/>
    <w:rsid w:val="00A10D08"/>
    <w:rsid w:val="00A125B9"/>
    <w:rsid w:val="00A273D4"/>
    <w:rsid w:val="00A36F81"/>
    <w:rsid w:val="00A4040A"/>
    <w:rsid w:val="00A408D0"/>
    <w:rsid w:val="00A43D00"/>
    <w:rsid w:val="00A457A5"/>
    <w:rsid w:val="00A45CEB"/>
    <w:rsid w:val="00A5007E"/>
    <w:rsid w:val="00A619D5"/>
    <w:rsid w:val="00A623D3"/>
    <w:rsid w:val="00A638F7"/>
    <w:rsid w:val="00A640FF"/>
    <w:rsid w:val="00A655D4"/>
    <w:rsid w:val="00A67E92"/>
    <w:rsid w:val="00A74D1F"/>
    <w:rsid w:val="00A76A84"/>
    <w:rsid w:val="00A82341"/>
    <w:rsid w:val="00A82BE8"/>
    <w:rsid w:val="00A8582E"/>
    <w:rsid w:val="00A91E33"/>
    <w:rsid w:val="00A92806"/>
    <w:rsid w:val="00A93EAA"/>
    <w:rsid w:val="00A94AD0"/>
    <w:rsid w:val="00A955DE"/>
    <w:rsid w:val="00A95F07"/>
    <w:rsid w:val="00AA0C13"/>
    <w:rsid w:val="00AA18A2"/>
    <w:rsid w:val="00AA2A49"/>
    <w:rsid w:val="00AA558D"/>
    <w:rsid w:val="00AB02FD"/>
    <w:rsid w:val="00AB1543"/>
    <w:rsid w:val="00AB3895"/>
    <w:rsid w:val="00AB4EB7"/>
    <w:rsid w:val="00AB5E5A"/>
    <w:rsid w:val="00AB601D"/>
    <w:rsid w:val="00AC0C05"/>
    <w:rsid w:val="00AC2E9C"/>
    <w:rsid w:val="00AC3421"/>
    <w:rsid w:val="00AC4269"/>
    <w:rsid w:val="00AD2466"/>
    <w:rsid w:val="00AD4F42"/>
    <w:rsid w:val="00AD6EA6"/>
    <w:rsid w:val="00AE1174"/>
    <w:rsid w:val="00AE462F"/>
    <w:rsid w:val="00AE6CF5"/>
    <w:rsid w:val="00AE7065"/>
    <w:rsid w:val="00AF4846"/>
    <w:rsid w:val="00AF6836"/>
    <w:rsid w:val="00B007F0"/>
    <w:rsid w:val="00B01D3A"/>
    <w:rsid w:val="00B02CF1"/>
    <w:rsid w:val="00B12112"/>
    <w:rsid w:val="00B12B70"/>
    <w:rsid w:val="00B20CFC"/>
    <w:rsid w:val="00B22B74"/>
    <w:rsid w:val="00B3386C"/>
    <w:rsid w:val="00B405CD"/>
    <w:rsid w:val="00B426AC"/>
    <w:rsid w:val="00B43647"/>
    <w:rsid w:val="00B446F9"/>
    <w:rsid w:val="00B468C1"/>
    <w:rsid w:val="00B513D0"/>
    <w:rsid w:val="00B52CC7"/>
    <w:rsid w:val="00B56075"/>
    <w:rsid w:val="00B64598"/>
    <w:rsid w:val="00B65FDB"/>
    <w:rsid w:val="00B66BC2"/>
    <w:rsid w:val="00B85FC8"/>
    <w:rsid w:val="00B86C44"/>
    <w:rsid w:val="00B97DB4"/>
    <w:rsid w:val="00B97E67"/>
    <w:rsid w:val="00BA0BA4"/>
    <w:rsid w:val="00BA6956"/>
    <w:rsid w:val="00BA7157"/>
    <w:rsid w:val="00BA7870"/>
    <w:rsid w:val="00BB00F4"/>
    <w:rsid w:val="00BB3DAF"/>
    <w:rsid w:val="00BB4934"/>
    <w:rsid w:val="00BB76AE"/>
    <w:rsid w:val="00BC5923"/>
    <w:rsid w:val="00BC5FE9"/>
    <w:rsid w:val="00BD0082"/>
    <w:rsid w:val="00BD4BDA"/>
    <w:rsid w:val="00BD6222"/>
    <w:rsid w:val="00BE0711"/>
    <w:rsid w:val="00BF0E5E"/>
    <w:rsid w:val="00BF25AB"/>
    <w:rsid w:val="00BF2E4B"/>
    <w:rsid w:val="00BF7C91"/>
    <w:rsid w:val="00C01008"/>
    <w:rsid w:val="00C01E24"/>
    <w:rsid w:val="00C063E0"/>
    <w:rsid w:val="00C07AB7"/>
    <w:rsid w:val="00C07CB8"/>
    <w:rsid w:val="00C107CB"/>
    <w:rsid w:val="00C110CE"/>
    <w:rsid w:val="00C17AB0"/>
    <w:rsid w:val="00C3335E"/>
    <w:rsid w:val="00C40340"/>
    <w:rsid w:val="00C41709"/>
    <w:rsid w:val="00C42FE6"/>
    <w:rsid w:val="00C44D85"/>
    <w:rsid w:val="00C458E9"/>
    <w:rsid w:val="00C46BFF"/>
    <w:rsid w:val="00C51234"/>
    <w:rsid w:val="00C531C5"/>
    <w:rsid w:val="00C537AC"/>
    <w:rsid w:val="00C53D2A"/>
    <w:rsid w:val="00C53F58"/>
    <w:rsid w:val="00C57A1C"/>
    <w:rsid w:val="00C62D5E"/>
    <w:rsid w:val="00C654D0"/>
    <w:rsid w:val="00C6561A"/>
    <w:rsid w:val="00C72F3E"/>
    <w:rsid w:val="00C7362C"/>
    <w:rsid w:val="00C75740"/>
    <w:rsid w:val="00C7664B"/>
    <w:rsid w:val="00C77983"/>
    <w:rsid w:val="00C77C8D"/>
    <w:rsid w:val="00C80024"/>
    <w:rsid w:val="00C804C6"/>
    <w:rsid w:val="00C808E9"/>
    <w:rsid w:val="00C819D8"/>
    <w:rsid w:val="00C83949"/>
    <w:rsid w:val="00C90581"/>
    <w:rsid w:val="00C92283"/>
    <w:rsid w:val="00C92EE7"/>
    <w:rsid w:val="00C935E0"/>
    <w:rsid w:val="00C960B5"/>
    <w:rsid w:val="00CA041E"/>
    <w:rsid w:val="00CA2D3A"/>
    <w:rsid w:val="00CA6DC3"/>
    <w:rsid w:val="00CA72B7"/>
    <w:rsid w:val="00CA77BC"/>
    <w:rsid w:val="00CA7936"/>
    <w:rsid w:val="00CB2147"/>
    <w:rsid w:val="00CC0097"/>
    <w:rsid w:val="00CC18CD"/>
    <w:rsid w:val="00CC2DE2"/>
    <w:rsid w:val="00CC4296"/>
    <w:rsid w:val="00CC42B9"/>
    <w:rsid w:val="00CC570A"/>
    <w:rsid w:val="00CD04BD"/>
    <w:rsid w:val="00CD2552"/>
    <w:rsid w:val="00CD2BD8"/>
    <w:rsid w:val="00CD4A59"/>
    <w:rsid w:val="00CD54EF"/>
    <w:rsid w:val="00CD56DD"/>
    <w:rsid w:val="00CE16DE"/>
    <w:rsid w:val="00CE2540"/>
    <w:rsid w:val="00CE5FCE"/>
    <w:rsid w:val="00CF06E3"/>
    <w:rsid w:val="00CF0DDA"/>
    <w:rsid w:val="00CF1243"/>
    <w:rsid w:val="00CF167A"/>
    <w:rsid w:val="00CF1C98"/>
    <w:rsid w:val="00CF3C0A"/>
    <w:rsid w:val="00CF68A6"/>
    <w:rsid w:val="00D02409"/>
    <w:rsid w:val="00D04017"/>
    <w:rsid w:val="00D0412F"/>
    <w:rsid w:val="00D046F3"/>
    <w:rsid w:val="00D06025"/>
    <w:rsid w:val="00D105CD"/>
    <w:rsid w:val="00D11042"/>
    <w:rsid w:val="00D200D4"/>
    <w:rsid w:val="00D20DE1"/>
    <w:rsid w:val="00D227B1"/>
    <w:rsid w:val="00D23E74"/>
    <w:rsid w:val="00D25179"/>
    <w:rsid w:val="00D27452"/>
    <w:rsid w:val="00D2754B"/>
    <w:rsid w:val="00D32432"/>
    <w:rsid w:val="00D35A04"/>
    <w:rsid w:val="00D36360"/>
    <w:rsid w:val="00D369CF"/>
    <w:rsid w:val="00D40FBC"/>
    <w:rsid w:val="00D4681A"/>
    <w:rsid w:val="00D5051C"/>
    <w:rsid w:val="00D53B6E"/>
    <w:rsid w:val="00D5410E"/>
    <w:rsid w:val="00D63D40"/>
    <w:rsid w:val="00D679C3"/>
    <w:rsid w:val="00D74A25"/>
    <w:rsid w:val="00D800E5"/>
    <w:rsid w:val="00D85C7C"/>
    <w:rsid w:val="00D86CF3"/>
    <w:rsid w:val="00D873FD"/>
    <w:rsid w:val="00D90158"/>
    <w:rsid w:val="00D93684"/>
    <w:rsid w:val="00D9766D"/>
    <w:rsid w:val="00DA23D8"/>
    <w:rsid w:val="00DA3A78"/>
    <w:rsid w:val="00DB5CB0"/>
    <w:rsid w:val="00DB6152"/>
    <w:rsid w:val="00DB6717"/>
    <w:rsid w:val="00DB6739"/>
    <w:rsid w:val="00DB6E82"/>
    <w:rsid w:val="00DB7751"/>
    <w:rsid w:val="00DC19E4"/>
    <w:rsid w:val="00DC33CB"/>
    <w:rsid w:val="00DC3BB6"/>
    <w:rsid w:val="00DC534B"/>
    <w:rsid w:val="00DD19D3"/>
    <w:rsid w:val="00DD2D7C"/>
    <w:rsid w:val="00DD533D"/>
    <w:rsid w:val="00DE7174"/>
    <w:rsid w:val="00DF0496"/>
    <w:rsid w:val="00DF08E3"/>
    <w:rsid w:val="00E00A61"/>
    <w:rsid w:val="00E013DF"/>
    <w:rsid w:val="00E07754"/>
    <w:rsid w:val="00E07770"/>
    <w:rsid w:val="00E10117"/>
    <w:rsid w:val="00E1048A"/>
    <w:rsid w:val="00E135BE"/>
    <w:rsid w:val="00E16980"/>
    <w:rsid w:val="00E20698"/>
    <w:rsid w:val="00E22F8D"/>
    <w:rsid w:val="00E35165"/>
    <w:rsid w:val="00E358F7"/>
    <w:rsid w:val="00E362CC"/>
    <w:rsid w:val="00E43893"/>
    <w:rsid w:val="00E4543D"/>
    <w:rsid w:val="00E45DB0"/>
    <w:rsid w:val="00E52D50"/>
    <w:rsid w:val="00E56D3B"/>
    <w:rsid w:val="00E62DB3"/>
    <w:rsid w:val="00E63594"/>
    <w:rsid w:val="00E638FC"/>
    <w:rsid w:val="00E64FCF"/>
    <w:rsid w:val="00E65F44"/>
    <w:rsid w:val="00E707EB"/>
    <w:rsid w:val="00E70C0E"/>
    <w:rsid w:val="00E720ED"/>
    <w:rsid w:val="00E72114"/>
    <w:rsid w:val="00E726A7"/>
    <w:rsid w:val="00E730A0"/>
    <w:rsid w:val="00E761B3"/>
    <w:rsid w:val="00E76895"/>
    <w:rsid w:val="00E830F2"/>
    <w:rsid w:val="00E84DBB"/>
    <w:rsid w:val="00E86B69"/>
    <w:rsid w:val="00E933E6"/>
    <w:rsid w:val="00E93CCB"/>
    <w:rsid w:val="00E965DB"/>
    <w:rsid w:val="00E97A9C"/>
    <w:rsid w:val="00EA15B1"/>
    <w:rsid w:val="00EA17F8"/>
    <w:rsid w:val="00EA7493"/>
    <w:rsid w:val="00EB1CDD"/>
    <w:rsid w:val="00EB3080"/>
    <w:rsid w:val="00EB4F8E"/>
    <w:rsid w:val="00EB6275"/>
    <w:rsid w:val="00EB673B"/>
    <w:rsid w:val="00EB7993"/>
    <w:rsid w:val="00EC1082"/>
    <w:rsid w:val="00ED246B"/>
    <w:rsid w:val="00ED574A"/>
    <w:rsid w:val="00ED5A86"/>
    <w:rsid w:val="00EE1514"/>
    <w:rsid w:val="00EE21B3"/>
    <w:rsid w:val="00EE2B6A"/>
    <w:rsid w:val="00EE595C"/>
    <w:rsid w:val="00EE6409"/>
    <w:rsid w:val="00EF2160"/>
    <w:rsid w:val="00EF35C2"/>
    <w:rsid w:val="00F007B9"/>
    <w:rsid w:val="00F056C7"/>
    <w:rsid w:val="00F0602E"/>
    <w:rsid w:val="00F0669B"/>
    <w:rsid w:val="00F06D0F"/>
    <w:rsid w:val="00F06FA7"/>
    <w:rsid w:val="00F0745C"/>
    <w:rsid w:val="00F10B0E"/>
    <w:rsid w:val="00F12B5F"/>
    <w:rsid w:val="00F213FE"/>
    <w:rsid w:val="00F2199E"/>
    <w:rsid w:val="00F227F2"/>
    <w:rsid w:val="00F3179B"/>
    <w:rsid w:val="00F33B74"/>
    <w:rsid w:val="00F36355"/>
    <w:rsid w:val="00F36E91"/>
    <w:rsid w:val="00F37A55"/>
    <w:rsid w:val="00F40ABA"/>
    <w:rsid w:val="00F40BB0"/>
    <w:rsid w:val="00F41BEF"/>
    <w:rsid w:val="00F44416"/>
    <w:rsid w:val="00F476C5"/>
    <w:rsid w:val="00F5193F"/>
    <w:rsid w:val="00F546D9"/>
    <w:rsid w:val="00F54800"/>
    <w:rsid w:val="00F5510E"/>
    <w:rsid w:val="00F56D3C"/>
    <w:rsid w:val="00F61B80"/>
    <w:rsid w:val="00F6670A"/>
    <w:rsid w:val="00F67B20"/>
    <w:rsid w:val="00F72A41"/>
    <w:rsid w:val="00F73D9D"/>
    <w:rsid w:val="00F76562"/>
    <w:rsid w:val="00F81936"/>
    <w:rsid w:val="00F81A41"/>
    <w:rsid w:val="00F82B65"/>
    <w:rsid w:val="00F84703"/>
    <w:rsid w:val="00F938F4"/>
    <w:rsid w:val="00F94FA1"/>
    <w:rsid w:val="00F97B0C"/>
    <w:rsid w:val="00FA0F37"/>
    <w:rsid w:val="00FA29B7"/>
    <w:rsid w:val="00FB490B"/>
    <w:rsid w:val="00FC4761"/>
    <w:rsid w:val="00FC5CA6"/>
    <w:rsid w:val="00FD27FA"/>
    <w:rsid w:val="00FD2BF7"/>
    <w:rsid w:val="00FD2FD7"/>
    <w:rsid w:val="00FD3424"/>
    <w:rsid w:val="00FE0E5D"/>
    <w:rsid w:val="00FE1918"/>
    <w:rsid w:val="00FE1EC8"/>
    <w:rsid w:val="00FE31AF"/>
    <w:rsid w:val="00FE533B"/>
    <w:rsid w:val="00FE5900"/>
    <w:rsid w:val="00FE5AE4"/>
    <w:rsid w:val="00FE78FE"/>
    <w:rsid w:val="00FF0570"/>
    <w:rsid w:val="00FF0E06"/>
    <w:rsid w:val="00FF1D1A"/>
    <w:rsid w:val="00FF2EC4"/>
    <w:rsid w:val="00FF3F63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18B3E"/>
  <w15:docId w15:val="{9AAE1EA8-C521-421C-9519-24E1F242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DFA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0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0E5"/>
    <w:rPr>
      <w:sz w:val="24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800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00E5"/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D800E5"/>
    <w:pPr>
      <w:spacing w:after="0" w:line="240" w:lineRule="auto"/>
      <w:ind w:left="720"/>
      <w:contextualSpacing/>
      <w:jc w:val="both"/>
    </w:pPr>
    <w:rPr>
      <w:rFonts w:ascii="Calibri" w:hAnsi="Calibri"/>
      <w:sz w:val="22"/>
    </w:rPr>
  </w:style>
  <w:style w:type="table" w:styleId="a8">
    <w:name w:val="Table Grid"/>
    <w:basedOn w:val="a1"/>
    <w:rsid w:val="00D800E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D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4CD1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basedOn w:val="a0"/>
    <w:uiPriority w:val="99"/>
    <w:semiHidden/>
    <w:unhideWhenUsed/>
    <w:rsid w:val="00D53B6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53B6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53B6E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3B6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53B6E"/>
    <w:rPr>
      <w:b/>
      <w:bCs/>
      <w:lang w:eastAsia="en-US"/>
    </w:rPr>
  </w:style>
  <w:style w:type="character" w:styleId="af0">
    <w:name w:val="Strong"/>
    <w:basedOn w:val="a0"/>
    <w:uiPriority w:val="22"/>
    <w:qFormat/>
    <w:rsid w:val="007C1B21"/>
    <w:rPr>
      <w:b/>
      <w:bCs/>
    </w:rPr>
  </w:style>
  <w:style w:type="paragraph" w:styleId="af1">
    <w:name w:val="endnote text"/>
    <w:basedOn w:val="a"/>
    <w:link w:val="af2"/>
    <w:uiPriority w:val="99"/>
    <w:semiHidden/>
    <w:unhideWhenUsed/>
    <w:rsid w:val="000B2D5D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B2D5D"/>
    <w:rPr>
      <w:lang w:eastAsia="en-US"/>
    </w:rPr>
  </w:style>
  <w:style w:type="character" w:styleId="af3">
    <w:name w:val="endnote reference"/>
    <w:basedOn w:val="a0"/>
    <w:uiPriority w:val="99"/>
    <w:semiHidden/>
    <w:unhideWhenUsed/>
    <w:rsid w:val="000B2D5D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B2D5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B2D5D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0B2D5D"/>
    <w:rPr>
      <w:vertAlign w:val="superscript"/>
    </w:rPr>
  </w:style>
  <w:style w:type="paragraph" w:customStyle="1" w:styleId="ConsPlusNormal">
    <w:name w:val="ConsPlusNormal"/>
    <w:rsid w:val="00421ECC"/>
    <w:pPr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basedOn w:val="a0"/>
    <w:uiPriority w:val="99"/>
    <w:unhideWhenUsed/>
    <w:rsid w:val="00BC5FE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6020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8">
    <w:name w:val="Unresolved Mention"/>
    <w:basedOn w:val="a0"/>
    <w:uiPriority w:val="99"/>
    <w:semiHidden/>
    <w:unhideWhenUsed/>
    <w:rsid w:val="00D67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519C676DF8D3793DA8B06A0BE8E03D00B512AF6F8048D902F13EB81017ED39D3715BB70723B97283I7l5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519C676DF8D3793DA8B06A0BE8E03D00B512AF6F8048D902F13EB81017ED39D3715BB70723B97283I7l5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zdorovienaci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519C676DF8D3793DA8B06A0BE8E03D00B610A76A804CD902F13EB81017ED39D3715BB70723B97087I7l9F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519C676DF8D3793DA8B06A0BE8E03D00B610A76A804CD902F13EB81017ED39D3715BB70723B97085I7lF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AMFL5RU0\&#1092;.&#1056;&#1057;-01%20&#1044;&#1086;&#1075;&#1086;&#1074;&#1086;&#1088;%20&#1085;&#1072;%20&#1086;&#1082;&#1072;&#1079;&#1072;&#1085;&#1080;&#1077;%20&#1084;&#1077;&#1076;&#1080;&#1094;&#1080;&#1085;&#1089;&#1082;&#1080;&#1093;%20&#1091;&#1089;&#1083;&#1091;&#1075;%20&#1042;06%20&#1086;&#1090;%2014.10.2016%20(&#1089;%20&#1080;&#1079;&#1084;%20&#1086;&#1090;%2029.01.2019)%20(7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e9ec2ccc-37ae-4efd-b9fe-160a30badf7a">7EVP5ESFQ5XA-130-270</_dlc_DocId>
    <_dlc_DocIdUrl xmlns="e9ec2ccc-37ae-4efd-b9fe-160a30badf7a">
      <Url>https://portal2.helix.ru/dc/_layouts/15/DocIdRedir.aspx?ID=7EVP5ESFQ5XA-130-270</Url>
      <Description>7EVP5ESFQ5XA-130-270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A2223F7B07C048B36A4EB327CB26F5" ma:contentTypeVersion="1" ma:contentTypeDescription="Создание документа." ma:contentTypeScope="" ma:versionID="a4a0841eb2915dfd4f867637c2c95149">
  <xsd:schema xmlns:xsd="http://www.w3.org/2001/XMLSchema" xmlns:xs="http://www.w3.org/2001/XMLSchema" xmlns:p="http://schemas.microsoft.com/office/2006/metadata/properties" xmlns:ns1="http://schemas.microsoft.com/sharepoint/v3" xmlns:ns2="e9ec2ccc-37ae-4efd-b9fe-160a30badf7a" targetNamespace="http://schemas.microsoft.com/office/2006/metadata/properties" ma:root="true" ma:fieldsID="dc3d3ebf4510b1a6fe73028accabc705" ns1:_="" ns2:_="">
    <xsd:import namespace="http://schemas.microsoft.com/sharepoint/v3"/>
    <xsd:import namespace="e9ec2ccc-37ae-4efd-b9fe-160a30bad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c2ccc-37ae-4efd-b9fe-160a30badf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B7175-5460-49AA-9174-D6236D963A9F}">
  <ds:schemaRefs>
    <ds:schemaRef ds:uri="http://schemas.microsoft.com/office/2006/metadata/properties"/>
    <ds:schemaRef ds:uri="http://schemas.microsoft.com/sharepoint/v3"/>
    <ds:schemaRef ds:uri="e9ec2ccc-37ae-4efd-b9fe-160a30badf7a"/>
  </ds:schemaRefs>
</ds:datastoreItem>
</file>

<file path=customXml/itemProps2.xml><?xml version="1.0" encoding="utf-8"?>
<ds:datastoreItem xmlns:ds="http://schemas.openxmlformats.org/officeDocument/2006/customXml" ds:itemID="{2F82AD01-0AF8-40B2-8D64-9C7B0BBE8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C4EB1-E2F8-4985-8355-5332F7F62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ec2ccc-37ae-4efd-b9fe-160a30bad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FD8F5-D469-4662-9F4D-B2325EC1C9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66D9D8C-8BD8-4BAD-8DBE-048FC1B6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ф.РС-01 Договор на оказание медицинских услуг В06 от 14.10.2016 (с изм от 29.01.2019) (7)</Template>
  <TotalTime>21</TotalTime>
  <Pages>2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медицинских услуг с физическим лицом</vt:lpstr>
    </vt:vector>
  </TitlesOfParts>
  <Company>SPecialiST RePack</Company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медицинских услуг с физическим лицом</dc:title>
  <dc:subject/>
  <dc:creator>User</dc:creator>
  <cp:keywords/>
  <dc:description/>
  <cp:lastModifiedBy>Denis M</cp:lastModifiedBy>
  <cp:revision>5</cp:revision>
  <cp:lastPrinted>2014-07-30T11:43:00Z</cp:lastPrinted>
  <dcterms:created xsi:type="dcterms:W3CDTF">2020-05-14T11:19:00Z</dcterms:created>
  <dcterms:modified xsi:type="dcterms:W3CDTF">2020-05-14T11:40:00Z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0x010100D0A2223F7B07C048B36A4EB327CB26F5</vt:lpwstr>
  </property>
  <property fmtid="{D5CDD505-2E9C-101B-9397-08002B2CF9AE}" pid="3" name="WorkflowCreationPath">
    <vt:lpwstr>7bd205ba-f9e1-46cb-93fb-ed30b0c39953,59;</vt:lpwstr>
  </property>
  <property fmtid="{D5CDD505-2E9C-101B-9397-08002B2CF9AE}" pid="4" name="Состояние документа">
    <vt:lpwstr>На согласовании</vt:lpwstr>
  </property>
  <property fmtid="{D5CDD505-2E9C-101B-9397-08002B2CF9AE}" pid="5" name="_dlc_DocIdItemGuid">
    <vt:lpwstr>7022d594-ad13-4dbb-9d63-ce5ebcbdd053</vt:lpwstr>
  </property>
</Properties>
</file>